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72" w:rsidRDefault="00AC3772" w:rsidP="00AC3772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C3772" w:rsidRDefault="00AC3772" w:rsidP="00AC3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AC3772" w:rsidRDefault="00AC3772" w:rsidP="00AC3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3772" w:rsidRDefault="00AC3772" w:rsidP="00AC377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BB26B1" w:rsidTr="00BB26B1">
        <w:tc>
          <w:tcPr>
            <w:tcW w:w="3604" w:type="dxa"/>
            <w:hideMark/>
          </w:tcPr>
          <w:p w:rsidR="00BB26B1" w:rsidRDefault="00BB2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BB26B1" w:rsidRDefault="00BB2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BB26B1" w:rsidRDefault="00BB2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BB26B1" w:rsidTr="00BB26B1">
        <w:tc>
          <w:tcPr>
            <w:tcW w:w="3604" w:type="dxa"/>
            <w:hideMark/>
          </w:tcPr>
          <w:p w:rsidR="00BB26B1" w:rsidRDefault="00BB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ШМС учителей</w:t>
            </w:r>
          </w:p>
          <w:p w:rsidR="00BB26B1" w:rsidRDefault="00BB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 </w:t>
            </w:r>
            <w:r w:rsidR="0065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от 02.04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BB26B1" w:rsidRDefault="00BB26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BB26B1" w:rsidRDefault="00BB26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ошуль</w:t>
            </w:r>
            <w:proofErr w:type="spellEnd"/>
          </w:p>
          <w:p w:rsidR="00BB26B1" w:rsidRDefault="00BB26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651305">
              <w:rPr>
                <w:rFonts w:ascii="Times New Roman" w:hAnsi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</w:rPr>
              <w:t>2019  №</w:t>
            </w:r>
            <w:r w:rsidR="00651305">
              <w:rPr>
                <w:rFonts w:ascii="Times New Roman" w:hAnsi="Times New Roman"/>
                <w:sz w:val="24"/>
                <w:szCs w:val="24"/>
              </w:rPr>
              <w:t xml:space="preserve"> 70А</w:t>
            </w:r>
            <w:bookmarkStart w:id="0" w:name="_GoBack"/>
            <w:bookmarkEnd w:id="0"/>
          </w:p>
        </w:tc>
      </w:tr>
    </w:tbl>
    <w:p w:rsidR="00AC3772" w:rsidRDefault="00AC3772" w:rsidP="00AC3772">
      <w:pPr>
        <w:spacing w:line="240" w:lineRule="auto"/>
        <w:contextualSpacing/>
        <w:rPr>
          <w:rFonts w:ascii="Times New Roman" w:hAnsi="Times New Roman"/>
        </w:rPr>
      </w:pPr>
    </w:p>
    <w:p w:rsidR="00AC3772" w:rsidRDefault="00AC3772" w:rsidP="00AC37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3772" w:rsidRDefault="00AC3772" w:rsidP="00AC37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3772" w:rsidRDefault="00AC3772" w:rsidP="00AC37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3772" w:rsidRDefault="00AC3772" w:rsidP="00AC377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3772" w:rsidRDefault="00AC3772" w:rsidP="00AC37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AC3772" w:rsidRDefault="00AC3772" w:rsidP="00AC37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промежуточной аттестации по учебному предмету</w:t>
      </w:r>
    </w:p>
    <w:p w:rsidR="00AC3772" w:rsidRDefault="00AC3772" w:rsidP="00AC37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3772" w:rsidRDefault="00AC3772" w:rsidP="00AC3772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Музыка, 5 класс</w:t>
      </w:r>
    </w:p>
    <w:p w:rsidR="00AC3772" w:rsidRDefault="00AC3772" w:rsidP="00AC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учебного предмета)</w:t>
      </w:r>
    </w:p>
    <w:p w:rsidR="00AC3772" w:rsidRDefault="00AC3772" w:rsidP="00AC3772">
      <w:pPr>
        <w:jc w:val="center"/>
        <w:rPr>
          <w:rFonts w:ascii="Times New Roman" w:hAnsi="Times New Roman"/>
          <w:sz w:val="28"/>
          <w:szCs w:val="28"/>
        </w:rPr>
      </w:pPr>
    </w:p>
    <w:p w:rsidR="00AC3772" w:rsidRDefault="00AC3772" w:rsidP="00AC3772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AC3772" w:rsidRDefault="00AC3772" w:rsidP="00AC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(уровень образования)</w:t>
      </w:r>
    </w:p>
    <w:p w:rsidR="00AC3772" w:rsidRDefault="00AC3772" w:rsidP="00AC3772">
      <w:pPr>
        <w:jc w:val="center"/>
        <w:rPr>
          <w:rFonts w:ascii="Times New Roman" w:hAnsi="Times New Roman"/>
          <w:sz w:val="28"/>
          <w:szCs w:val="28"/>
        </w:rPr>
      </w:pPr>
    </w:p>
    <w:p w:rsidR="00AC3772" w:rsidRDefault="00AC3772" w:rsidP="00AC3772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/>
          <w:sz w:val="28"/>
          <w:szCs w:val="28"/>
        </w:rPr>
        <w:t>Канцыру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Натальей Иосифовной</w:t>
      </w:r>
    </w:p>
    <w:p w:rsidR="00AC3772" w:rsidRDefault="00AC3772" w:rsidP="00AC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(кем составлены контрольно-измерительные материалы)</w:t>
      </w:r>
    </w:p>
    <w:p w:rsidR="00AC3772" w:rsidRDefault="00AC3772" w:rsidP="00AC3772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C3772" w:rsidRDefault="00AC3772" w:rsidP="00AC3772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</w:p>
    <w:p w:rsidR="00AC3772" w:rsidRDefault="00AC3772" w:rsidP="00AC37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3772" w:rsidRDefault="00AC3772" w:rsidP="00AC37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C3772" w:rsidRDefault="00AC3772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AC3772" w:rsidRDefault="00AC3772" w:rsidP="0044013E">
      <w:pPr>
        <w:pStyle w:val="Default"/>
        <w:jc w:val="center"/>
        <w:rPr>
          <w:b/>
          <w:bCs/>
          <w:i/>
        </w:rPr>
      </w:pPr>
    </w:p>
    <w:p w:rsidR="0044013E" w:rsidRPr="0061413B" w:rsidRDefault="0044013E" w:rsidP="0044013E">
      <w:pPr>
        <w:pStyle w:val="Default"/>
        <w:jc w:val="center"/>
        <w:rPr>
          <w:i/>
        </w:rPr>
      </w:pPr>
      <w:r w:rsidRPr="0061413B">
        <w:rPr>
          <w:b/>
          <w:bCs/>
          <w:i/>
        </w:rPr>
        <w:t>СПЕЦИФИКАЦИЯ</w:t>
      </w:r>
    </w:p>
    <w:p w:rsidR="0044013E" w:rsidRPr="0061413B" w:rsidRDefault="0044013E" w:rsidP="0044013E">
      <w:pPr>
        <w:pStyle w:val="Default"/>
        <w:jc w:val="center"/>
        <w:rPr>
          <w:i/>
        </w:rPr>
      </w:pPr>
      <w:r w:rsidRPr="0061413B">
        <w:rPr>
          <w:b/>
          <w:bCs/>
          <w:i/>
        </w:rPr>
        <w:t xml:space="preserve">контрольно-измерительной работы по </w:t>
      </w:r>
      <w:r>
        <w:rPr>
          <w:b/>
          <w:bCs/>
          <w:i/>
        </w:rPr>
        <w:t>музыке</w:t>
      </w:r>
      <w:r w:rsidRPr="0061413B">
        <w:rPr>
          <w:b/>
          <w:bCs/>
          <w:i/>
        </w:rPr>
        <w:t xml:space="preserve"> 5 класс </w:t>
      </w:r>
    </w:p>
    <w:p w:rsidR="007C7A77" w:rsidRPr="007C7A77" w:rsidRDefault="007C7A77" w:rsidP="007C7A77">
      <w:pPr>
        <w:spacing w:after="0" w:line="240" w:lineRule="auto"/>
        <w:ind w:hanging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Назначение итоговой работы.</w:t>
      </w:r>
    </w:p>
    <w:p w:rsidR="005C5FB9" w:rsidRDefault="005C5FB9" w:rsidP="004A0D9B">
      <w:pPr>
        <w:spacing w:after="0" w:line="240" w:lineRule="auto"/>
        <w:rPr>
          <w:rFonts w:ascii="Times New Roman" w:hAnsi="Times New Roman"/>
        </w:rPr>
      </w:pPr>
      <w:r w:rsidRPr="004A0D9B">
        <w:rPr>
          <w:rFonts w:ascii="Times New Roman" w:hAnsi="Times New Roman"/>
        </w:rPr>
        <w:t xml:space="preserve">Определить степень </w:t>
      </w:r>
      <w:proofErr w:type="spellStart"/>
      <w:r w:rsidRPr="004A0D9B">
        <w:rPr>
          <w:rFonts w:ascii="Times New Roman" w:hAnsi="Times New Roman"/>
        </w:rPr>
        <w:t>сформированности</w:t>
      </w:r>
      <w:proofErr w:type="spellEnd"/>
      <w:r w:rsidRPr="004A0D9B">
        <w:rPr>
          <w:rFonts w:ascii="Times New Roman" w:hAnsi="Times New Roman"/>
        </w:rPr>
        <w:t xml:space="preserve"> знаний, основных умений и навыков, оценить к</w:t>
      </w:r>
      <w:r>
        <w:rPr>
          <w:rFonts w:ascii="Times New Roman" w:hAnsi="Times New Roman"/>
        </w:rPr>
        <w:t xml:space="preserve">ачество подготовки учащихся по </w:t>
      </w:r>
      <w:r w:rsidRPr="004A0D9B">
        <w:rPr>
          <w:rFonts w:ascii="Times New Roman" w:hAnsi="Times New Roman"/>
        </w:rPr>
        <w:t>темам</w:t>
      </w:r>
      <w:r>
        <w:rPr>
          <w:rFonts w:ascii="Times New Roman" w:hAnsi="Times New Roman"/>
        </w:rPr>
        <w:t xml:space="preserve">, изучаемых в 5 классе </w:t>
      </w:r>
      <w:bookmarkStart w:id="1" w:name="_Hlk480735176"/>
      <w:r w:rsidRPr="004A0D9B">
        <w:rPr>
          <w:rFonts w:ascii="Times New Roman" w:hAnsi="Times New Roman"/>
        </w:rPr>
        <w:t xml:space="preserve">по программе </w:t>
      </w:r>
      <w:proofErr w:type="spellStart"/>
      <w:r w:rsidRPr="004A0D9B">
        <w:rPr>
          <w:rFonts w:ascii="Times New Roman" w:hAnsi="Times New Roman"/>
        </w:rPr>
        <w:t>Г.П.Сергеевой</w:t>
      </w:r>
      <w:proofErr w:type="spellEnd"/>
      <w:r w:rsidRPr="004A0D9B">
        <w:rPr>
          <w:rFonts w:ascii="Times New Roman" w:hAnsi="Times New Roman"/>
        </w:rPr>
        <w:t xml:space="preserve">, </w:t>
      </w:r>
      <w:proofErr w:type="spellStart"/>
      <w:r w:rsidRPr="004A0D9B">
        <w:rPr>
          <w:rFonts w:ascii="Times New Roman" w:hAnsi="Times New Roman"/>
        </w:rPr>
        <w:t>Е.Д.Критской</w:t>
      </w:r>
      <w:bookmarkEnd w:id="1"/>
      <w:proofErr w:type="spellEnd"/>
      <w:r w:rsidRPr="004A0D9B">
        <w:rPr>
          <w:rFonts w:ascii="Times New Roman" w:hAnsi="Times New Roman"/>
        </w:rPr>
        <w:t>.</w:t>
      </w:r>
    </w:p>
    <w:p w:rsidR="004A0D9B" w:rsidRPr="004A0D9B" w:rsidRDefault="007C7A77" w:rsidP="004A0D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A77">
        <w:rPr>
          <w:rFonts w:ascii="Times New Roman" w:hAnsi="Times New Roman"/>
        </w:rPr>
        <w:t xml:space="preserve">Итоговая работа по музыке предназначается для проверки уровня усвоения учащимися 5-го класса знаний и умений по музыке в объёме обязательного минимума содержания образования. </w:t>
      </w:r>
    </w:p>
    <w:p w:rsidR="004A0D9B" w:rsidRPr="003A43DF" w:rsidRDefault="004A0D9B" w:rsidP="004A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EAA" w:rsidRDefault="00310EAA" w:rsidP="00310EA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310EAA">
        <w:rPr>
          <w:rFonts w:ascii="Times New Roman" w:eastAsia="Times New Roman" w:hAnsi="Times New Roman"/>
          <w:b/>
          <w:lang w:eastAsia="ru-RU"/>
        </w:rPr>
        <w:t>Содержание итоговой работы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C7A77" w:rsidRPr="007C7A77" w:rsidRDefault="00A442A2" w:rsidP="00310EA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42A2">
        <w:rPr>
          <w:rFonts w:ascii="Times New Roman" w:eastAsia="Times New Roman" w:hAnsi="Times New Roman"/>
          <w:b/>
          <w:lang w:eastAsia="ru-RU"/>
        </w:rPr>
        <w:t>1.</w:t>
      </w:r>
      <w:r w:rsidR="007C7A77" w:rsidRPr="00A442A2">
        <w:rPr>
          <w:rFonts w:ascii="Times New Roman" w:eastAsia="Times New Roman" w:hAnsi="Times New Roman"/>
          <w:b/>
          <w:lang w:eastAsia="ru-RU"/>
        </w:rPr>
        <w:t>Содержание</w:t>
      </w:r>
      <w:r w:rsidR="007C7A77" w:rsidRPr="007C7A77">
        <w:rPr>
          <w:rFonts w:ascii="Times New Roman" w:hAnsi="Times New Roman"/>
        </w:rPr>
        <w:t xml:space="preserve"> работ по музыке соответствует Федеральному государственному образовательному стандарту основного общего образования</w:t>
      </w:r>
      <w:r w:rsidR="00A373B3">
        <w:rPr>
          <w:rFonts w:ascii="Times New Roman" w:hAnsi="Times New Roman"/>
        </w:rPr>
        <w:t xml:space="preserve"> второго поколения</w:t>
      </w:r>
      <w:r w:rsidR="007C7A77" w:rsidRPr="007C7A77">
        <w:rPr>
          <w:rFonts w:ascii="Times New Roman" w:hAnsi="Times New Roman"/>
        </w:rPr>
        <w:t xml:space="preserve"> (Приказ </w:t>
      </w:r>
      <w:proofErr w:type="spellStart"/>
      <w:r w:rsidR="007C7A77" w:rsidRPr="007C7A77">
        <w:rPr>
          <w:rFonts w:ascii="Times New Roman" w:hAnsi="Times New Roman"/>
        </w:rPr>
        <w:t>Минобрнауки</w:t>
      </w:r>
      <w:proofErr w:type="spellEnd"/>
      <w:r w:rsidR="007C7A77" w:rsidRPr="007C7A77">
        <w:rPr>
          <w:rFonts w:ascii="Times New Roman" w:hAnsi="Times New Roman"/>
        </w:rPr>
        <w:t xml:space="preserve"> от 10.12.2010 г. №1897 «Об утверждении федерального государственного образовательного стандарта основного общего образования»). Содержание предлагаем</w:t>
      </w:r>
      <w:r w:rsidR="004A0D9B">
        <w:rPr>
          <w:rFonts w:ascii="Times New Roman" w:hAnsi="Times New Roman"/>
        </w:rPr>
        <w:t>ой итоговой работы</w:t>
      </w:r>
      <w:r w:rsidR="007C7A77" w:rsidRPr="007C7A77">
        <w:rPr>
          <w:rFonts w:ascii="Times New Roman" w:hAnsi="Times New Roman"/>
        </w:rPr>
        <w:t xml:space="preserve"> не выходит за пред</w:t>
      </w:r>
      <w:r w:rsidR="00057F6D">
        <w:rPr>
          <w:rFonts w:ascii="Times New Roman" w:hAnsi="Times New Roman"/>
        </w:rPr>
        <w:t xml:space="preserve">елы курса </w:t>
      </w:r>
      <w:proofErr w:type="spellStart"/>
      <w:r w:rsidR="00057F6D">
        <w:rPr>
          <w:rFonts w:ascii="Times New Roman" w:hAnsi="Times New Roman"/>
        </w:rPr>
        <w:t>музыки</w:t>
      </w:r>
      <w:r w:rsidR="007042A6" w:rsidRPr="004A0D9B">
        <w:rPr>
          <w:rFonts w:ascii="Times New Roman" w:hAnsi="Times New Roman"/>
        </w:rPr>
        <w:t>по</w:t>
      </w:r>
      <w:proofErr w:type="spellEnd"/>
      <w:r w:rsidR="007042A6" w:rsidRPr="004A0D9B">
        <w:rPr>
          <w:rFonts w:ascii="Times New Roman" w:hAnsi="Times New Roman"/>
        </w:rPr>
        <w:t xml:space="preserve"> программе </w:t>
      </w:r>
      <w:proofErr w:type="spellStart"/>
      <w:r w:rsidR="007042A6" w:rsidRPr="004A0D9B">
        <w:rPr>
          <w:rFonts w:ascii="Times New Roman" w:hAnsi="Times New Roman"/>
        </w:rPr>
        <w:t>Г.П.Сергеевой</w:t>
      </w:r>
      <w:proofErr w:type="spellEnd"/>
      <w:r w:rsidR="007042A6" w:rsidRPr="004A0D9B">
        <w:rPr>
          <w:rFonts w:ascii="Times New Roman" w:hAnsi="Times New Roman"/>
        </w:rPr>
        <w:t xml:space="preserve">, </w:t>
      </w:r>
      <w:proofErr w:type="spellStart"/>
      <w:r w:rsidR="007042A6" w:rsidRPr="004A0D9B">
        <w:rPr>
          <w:rFonts w:ascii="Times New Roman" w:hAnsi="Times New Roman"/>
        </w:rPr>
        <w:t>Е.Д.Критской</w:t>
      </w:r>
      <w:proofErr w:type="spellEnd"/>
      <w:r w:rsidR="00057F6D">
        <w:rPr>
          <w:rFonts w:ascii="Times New Roman" w:hAnsi="Times New Roman"/>
        </w:rPr>
        <w:t xml:space="preserve"> основной школы.</w:t>
      </w:r>
    </w:p>
    <w:p w:rsidR="00A442A2" w:rsidRPr="00A442A2" w:rsidRDefault="00A373B3" w:rsidP="00A442A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ru-RU"/>
        </w:rPr>
      </w:pPr>
      <w:bookmarkStart w:id="2" w:name="_Hlk481095403"/>
      <w:r w:rsidRPr="00A442A2">
        <w:rPr>
          <w:rFonts w:ascii="Times New Roman" w:eastAsia="Times New Roman" w:hAnsi="Times New Roman"/>
          <w:b/>
          <w:lang w:eastAsia="ru-RU"/>
        </w:rPr>
        <w:t>2.</w:t>
      </w:r>
      <w:r w:rsidR="00A442A2" w:rsidRPr="00A442A2">
        <w:rPr>
          <w:rFonts w:ascii="Times New Roman" w:eastAsia="Times New Roman" w:hAnsi="Times New Roman"/>
          <w:b/>
          <w:lang w:eastAsia="ru-RU"/>
        </w:rPr>
        <w:t xml:space="preserve"> Кодификатор.</w:t>
      </w:r>
    </w:p>
    <w:p w:rsidR="00A442A2" w:rsidRDefault="00A442A2" w:rsidP="009B6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13B">
        <w:rPr>
          <w:rFonts w:ascii="Times New Roman" w:hAnsi="Times New Roman"/>
          <w:i/>
          <w:sz w:val="24"/>
          <w:szCs w:val="24"/>
        </w:rPr>
        <w:t xml:space="preserve">Перечень элементов содержания, проверяемых на контрольной работе  по </w:t>
      </w:r>
      <w:bookmarkStart w:id="3" w:name="_Hlk481084424"/>
      <w:r w:rsidR="009C6CAE">
        <w:rPr>
          <w:rFonts w:ascii="Times New Roman" w:hAnsi="Times New Roman"/>
          <w:i/>
          <w:sz w:val="24"/>
          <w:szCs w:val="24"/>
        </w:rPr>
        <w:t>музыке</w:t>
      </w:r>
      <w:proofErr w:type="gramStart"/>
      <w:r w:rsidR="009C6CAE">
        <w:rPr>
          <w:rFonts w:ascii="Times New Roman" w:hAnsi="Times New Roman"/>
          <w:i/>
          <w:sz w:val="24"/>
          <w:szCs w:val="24"/>
        </w:rPr>
        <w:t>.</w:t>
      </w:r>
      <w:bookmarkEnd w:id="3"/>
      <w:r w:rsidRPr="0061413B">
        <w:rPr>
          <w:rFonts w:ascii="Times New Roman" w:hAnsi="Times New Roman"/>
          <w:i/>
          <w:sz w:val="24"/>
          <w:szCs w:val="24"/>
        </w:rPr>
        <w:t>.</w:t>
      </w:r>
      <w:proofErr w:type="gram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"/>
        <w:gridCol w:w="1324"/>
        <w:gridCol w:w="6952"/>
      </w:tblGrid>
      <w:tr w:rsidR="00A442A2" w:rsidRPr="00A442A2" w:rsidTr="009C6CAE">
        <w:tc>
          <w:tcPr>
            <w:tcW w:w="2369" w:type="dxa"/>
            <w:gridSpan w:val="2"/>
          </w:tcPr>
          <w:p w:rsidR="00A442A2" w:rsidRPr="00A442A2" w:rsidRDefault="00A442A2" w:rsidP="00A44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2A2">
              <w:rPr>
                <w:rFonts w:ascii="Times New Roman" w:hAnsi="Times New Roman"/>
                <w:b/>
                <w:i/>
                <w:sz w:val="24"/>
                <w:szCs w:val="24"/>
              </w:rPr>
              <w:t>Код элементов</w:t>
            </w:r>
          </w:p>
        </w:tc>
        <w:tc>
          <w:tcPr>
            <w:tcW w:w="6952" w:type="dxa"/>
          </w:tcPr>
          <w:p w:rsidR="00A442A2" w:rsidRPr="00A442A2" w:rsidRDefault="00A442A2" w:rsidP="00A44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2A2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BF74B2" w:rsidRPr="00A442A2" w:rsidTr="009C6CAE">
        <w:tc>
          <w:tcPr>
            <w:tcW w:w="1045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:rsidR="00BF74B2" w:rsidRPr="00A21588" w:rsidRDefault="00BF74B2" w:rsidP="00BF74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588">
              <w:rPr>
                <w:rFonts w:ascii="Helvetica" w:hAnsi="Helvetica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“Музыка и другие виды искусства”</w:t>
            </w:r>
          </w:p>
        </w:tc>
      </w:tr>
      <w:tr w:rsidR="00BF74B2" w:rsidRPr="00A442A2" w:rsidTr="009C6CAE">
        <w:tc>
          <w:tcPr>
            <w:tcW w:w="1045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4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:rsidR="00BF74B2" w:rsidRPr="00A21588" w:rsidRDefault="00BF74B2" w:rsidP="00BF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21588">
              <w:rPr>
                <w:rFonts w:ascii="Helvetica" w:hAnsi="Helvetica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“Музыка и литература”</w:t>
            </w:r>
          </w:p>
        </w:tc>
      </w:tr>
      <w:tr w:rsidR="00BF74B2" w:rsidRPr="00A442A2" w:rsidTr="009C6CAE">
        <w:tc>
          <w:tcPr>
            <w:tcW w:w="1045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52" w:type="dxa"/>
          </w:tcPr>
          <w:p w:rsidR="00BF74B2" w:rsidRPr="00A21588" w:rsidRDefault="00BF74B2" w:rsidP="00BF74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1E1A">
              <w:rPr>
                <w:rFonts w:ascii="Helvetica" w:hAnsi="Helvetica"/>
                <w:color w:val="000000"/>
                <w:shd w:val="clear" w:color="auto" w:fill="FFFFFF"/>
              </w:rPr>
              <w:t>Что роднит музыку с литературой. Сюжеты, темы, образы ис</w:t>
            </w:r>
            <w:r w:rsidRPr="00AA1E1A">
              <w:rPr>
                <w:rFonts w:ascii="Helvetica" w:hAnsi="Helvetica"/>
                <w:color w:val="000000"/>
                <w:shd w:val="clear" w:color="auto" w:fill="FFFFFF"/>
              </w:rPr>
              <w:softHyphen/>
              <w:t>кусства.</w:t>
            </w:r>
          </w:p>
        </w:tc>
      </w:tr>
      <w:tr w:rsidR="00BF74B2" w:rsidRPr="00A442A2" w:rsidTr="009C6CAE">
        <w:tc>
          <w:tcPr>
            <w:tcW w:w="1045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52" w:type="dxa"/>
          </w:tcPr>
          <w:p w:rsidR="00BF74B2" w:rsidRPr="00250304" w:rsidRDefault="00BF74B2" w:rsidP="00BF74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C01BE5">
              <w:rPr>
                <w:rFonts w:ascii="Helvetica" w:hAnsi="Helvetica"/>
                <w:color w:val="000000"/>
                <w:shd w:val="clear" w:color="auto" w:fill="FFFFFF"/>
              </w:rPr>
              <w:t>Жанры инструментальной и вокальной музыки.</w:t>
            </w:r>
            <w:r>
              <w:rPr>
                <w:rStyle w:val="apple-converted-space"/>
                <w:rFonts w:ascii="Helvetica" w:hAnsi="Helvetic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BF74B2" w:rsidRPr="00A442A2" w:rsidTr="009C6CAE">
        <w:tc>
          <w:tcPr>
            <w:tcW w:w="1045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52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25">
              <w:rPr>
                <w:rFonts w:ascii="Helvetica" w:hAnsi="Helvetica"/>
                <w:color w:val="000000"/>
                <w:shd w:val="clear" w:color="auto" w:fill="FFFFFF"/>
              </w:rPr>
              <w:t>Фольк</w:t>
            </w:r>
            <w:r w:rsidRPr="00066C25">
              <w:rPr>
                <w:rFonts w:ascii="Helvetica" w:hAnsi="Helvetica"/>
                <w:color w:val="000000"/>
                <w:shd w:val="clear" w:color="auto" w:fill="FFFFFF"/>
              </w:rPr>
              <w:softHyphen/>
              <w:t>лор в музыке русских композиторов.</w:t>
            </w:r>
          </w:p>
        </w:tc>
      </w:tr>
      <w:tr w:rsidR="00BF74B2" w:rsidRPr="00A442A2" w:rsidTr="009C6CAE">
        <w:tc>
          <w:tcPr>
            <w:tcW w:w="1045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52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C3F">
              <w:rPr>
                <w:rFonts w:ascii="Helvetica" w:hAnsi="Helvetica"/>
                <w:color w:val="000000"/>
                <w:shd w:val="clear" w:color="auto" w:fill="FFFFFF"/>
              </w:rPr>
              <w:t>Выявление общности и специфики жанров и выразительных средств музыки и литературы.</w:t>
            </w:r>
          </w:p>
        </w:tc>
      </w:tr>
      <w:tr w:rsidR="00BF74B2" w:rsidRPr="00A442A2" w:rsidTr="009C6CAE">
        <w:tc>
          <w:tcPr>
            <w:tcW w:w="1045" w:type="dxa"/>
          </w:tcPr>
          <w:p w:rsidR="00BF74B2" w:rsidRPr="0061413B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4" w:type="dxa"/>
          </w:tcPr>
          <w:p w:rsidR="00BF74B2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:rsidR="00BF74B2" w:rsidRPr="00250304" w:rsidRDefault="00BF74B2" w:rsidP="00BF74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3C3F">
              <w:rPr>
                <w:rFonts w:ascii="Helvetica" w:hAnsi="Helvetica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“Музыка и изобразительное искусство”</w:t>
            </w:r>
            <w:r>
              <w:rPr>
                <w:rStyle w:val="apple-converted-space"/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BF74B2" w:rsidRPr="00A442A2" w:rsidTr="009C6CAE">
        <w:tc>
          <w:tcPr>
            <w:tcW w:w="1045" w:type="dxa"/>
          </w:tcPr>
          <w:p w:rsidR="00BF74B2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74B2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52" w:type="dxa"/>
          </w:tcPr>
          <w:p w:rsidR="00BF74B2" w:rsidRPr="0098701A" w:rsidRDefault="00BF74B2" w:rsidP="00BF74B2">
            <w:pPr>
              <w:spacing w:after="0" w:line="24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753C3F">
              <w:rPr>
                <w:rFonts w:ascii="Helvetica" w:hAnsi="Helvetica"/>
                <w:color w:val="000000"/>
                <w:shd w:val="clear" w:color="auto" w:fill="FFFFFF"/>
              </w:rPr>
              <w:t>Взаимодействие музыки с изобразительным искусством.</w:t>
            </w:r>
          </w:p>
        </w:tc>
      </w:tr>
      <w:tr w:rsidR="00BF74B2" w:rsidRPr="00A442A2" w:rsidTr="009C6CAE">
        <w:tc>
          <w:tcPr>
            <w:tcW w:w="1045" w:type="dxa"/>
          </w:tcPr>
          <w:p w:rsidR="00BF74B2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74B2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52" w:type="dxa"/>
          </w:tcPr>
          <w:p w:rsidR="00BF74B2" w:rsidRPr="00250304" w:rsidRDefault="00BF74B2" w:rsidP="00BF74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53C3F">
              <w:rPr>
                <w:rFonts w:ascii="Helvetica" w:hAnsi="Helvetica"/>
                <w:color w:val="000000"/>
                <w:shd w:val="clear" w:color="auto" w:fill="FFFFFF"/>
              </w:rPr>
              <w:t>Полифония в музыке и живописи.</w:t>
            </w:r>
          </w:p>
        </w:tc>
      </w:tr>
      <w:tr w:rsidR="00BF74B2" w:rsidRPr="00A442A2" w:rsidTr="009C6CAE">
        <w:tc>
          <w:tcPr>
            <w:tcW w:w="1045" w:type="dxa"/>
          </w:tcPr>
          <w:p w:rsidR="00BF74B2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74B2" w:rsidRDefault="00BF74B2" w:rsidP="00BF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52" w:type="dxa"/>
          </w:tcPr>
          <w:p w:rsidR="00BF74B2" w:rsidRPr="00250304" w:rsidRDefault="00BF74B2" w:rsidP="00BF74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53C3F">
              <w:rPr>
                <w:rFonts w:ascii="Helvetica" w:hAnsi="Helvetica"/>
                <w:color w:val="000000"/>
                <w:shd w:val="clear" w:color="auto" w:fill="FFFFFF"/>
              </w:rPr>
              <w:t>Творческая мастерская ком</w:t>
            </w:r>
            <w:r w:rsidRPr="00753C3F">
              <w:rPr>
                <w:rFonts w:ascii="Helvetica" w:hAnsi="Helvetica"/>
                <w:color w:val="000000"/>
                <w:shd w:val="clear" w:color="auto" w:fill="FFFFFF"/>
              </w:rPr>
              <w:softHyphen/>
              <w:t>позитора, художника.</w:t>
            </w:r>
            <w:r>
              <w:rPr>
                <w:rStyle w:val="apple-converted-space"/>
                <w:rFonts w:ascii="Helvetica" w:hAnsi="Helvetic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</w:tbl>
    <w:p w:rsidR="009C6CAE" w:rsidRPr="00535BA6" w:rsidRDefault="009C6CAE" w:rsidP="00882D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35BA6">
        <w:rPr>
          <w:rFonts w:ascii="Times New Roman" w:hAnsi="Times New Roman"/>
          <w:i/>
          <w:sz w:val="24"/>
          <w:szCs w:val="24"/>
        </w:rPr>
        <w:t xml:space="preserve">Перечень требований к уровню подготовки </w:t>
      </w:r>
      <w:proofErr w:type="spellStart"/>
      <w:r w:rsidRPr="00535BA6">
        <w:rPr>
          <w:rFonts w:ascii="Times New Roman" w:hAnsi="Times New Roman"/>
          <w:i/>
          <w:sz w:val="24"/>
          <w:szCs w:val="24"/>
        </w:rPr>
        <w:t>учащихся</w:t>
      </w:r>
      <w:proofErr w:type="gramStart"/>
      <w:r w:rsidRPr="00535BA6">
        <w:rPr>
          <w:rFonts w:ascii="Times New Roman" w:hAnsi="Times New Roman"/>
          <w:i/>
          <w:sz w:val="24"/>
          <w:szCs w:val="24"/>
        </w:rPr>
        <w:t>,д</w:t>
      </w:r>
      <w:proofErr w:type="gramEnd"/>
      <w:r w:rsidRPr="00535BA6">
        <w:rPr>
          <w:rFonts w:ascii="Times New Roman" w:hAnsi="Times New Roman"/>
          <w:i/>
          <w:sz w:val="24"/>
          <w:szCs w:val="24"/>
        </w:rPr>
        <w:t>остижение</w:t>
      </w:r>
      <w:proofErr w:type="spellEnd"/>
      <w:r w:rsidRPr="00535BA6">
        <w:rPr>
          <w:rFonts w:ascii="Times New Roman" w:hAnsi="Times New Roman"/>
          <w:i/>
          <w:sz w:val="24"/>
          <w:szCs w:val="24"/>
        </w:rPr>
        <w:t xml:space="preserve">, которого проверяется на контрольной работе  </w:t>
      </w:r>
      <w:proofErr w:type="spellStart"/>
      <w:r w:rsidRPr="00535BA6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i/>
          <w:sz w:val="24"/>
          <w:szCs w:val="24"/>
        </w:rPr>
        <w:t>музыке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"/>
        <w:gridCol w:w="1070"/>
        <w:gridCol w:w="7200"/>
      </w:tblGrid>
      <w:tr w:rsidR="009C6CAE" w:rsidRPr="00535BA6" w:rsidTr="006879C1">
        <w:tc>
          <w:tcPr>
            <w:tcW w:w="2121" w:type="dxa"/>
            <w:gridSpan w:val="2"/>
          </w:tcPr>
          <w:p w:rsidR="009C6CAE" w:rsidRPr="00106CCC" w:rsidRDefault="009C6CAE" w:rsidP="009870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6CCC">
              <w:rPr>
                <w:rFonts w:ascii="Times New Roman" w:hAnsi="Times New Roman"/>
                <w:b/>
                <w:i/>
                <w:sz w:val="24"/>
                <w:szCs w:val="24"/>
              </w:rPr>
              <w:t>Код требования</w:t>
            </w:r>
          </w:p>
        </w:tc>
        <w:tc>
          <w:tcPr>
            <w:tcW w:w="7200" w:type="dxa"/>
          </w:tcPr>
          <w:p w:rsidR="009C6CAE" w:rsidRPr="00106CCC" w:rsidRDefault="009C6CAE" w:rsidP="009870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6CCC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 к уровню подготовки учащихся, достижение которого проверяется на контрольной работе.</w:t>
            </w:r>
          </w:p>
        </w:tc>
      </w:tr>
      <w:tr w:rsidR="009C6CAE" w:rsidRPr="00535BA6" w:rsidTr="006879C1">
        <w:tc>
          <w:tcPr>
            <w:tcW w:w="1051" w:type="dxa"/>
          </w:tcPr>
          <w:p w:rsidR="009C6CAE" w:rsidRPr="00535BA6" w:rsidRDefault="009C6CAE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BA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9C6CAE" w:rsidRPr="00535BA6" w:rsidRDefault="009C6CAE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0" w:type="dxa"/>
          </w:tcPr>
          <w:p w:rsidR="009C6CAE" w:rsidRPr="00106CCC" w:rsidRDefault="009C6CAE" w:rsidP="009870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6CCC">
              <w:rPr>
                <w:rFonts w:ascii="Times New Roman" w:hAnsi="Times New Roman"/>
                <w:b/>
                <w:i/>
                <w:sz w:val="24"/>
                <w:szCs w:val="24"/>
              </w:rPr>
              <w:t>ЗНАТЬ И ПОНИМАТЬ:</w:t>
            </w:r>
          </w:p>
        </w:tc>
      </w:tr>
      <w:tr w:rsidR="009C6CAE" w:rsidRPr="00535BA6" w:rsidTr="006879C1">
        <w:tc>
          <w:tcPr>
            <w:tcW w:w="1051" w:type="dxa"/>
          </w:tcPr>
          <w:p w:rsidR="009C6CAE" w:rsidRPr="00535BA6" w:rsidRDefault="009C6CAE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9C6CAE" w:rsidRPr="00535BA6" w:rsidRDefault="009C6CAE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BA6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7200" w:type="dxa"/>
          </w:tcPr>
          <w:p w:rsidR="009C6CAE" w:rsidRPr="00535BA6" w:rsidRDefault="00441FA9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Понимать взаимодействие музыки с другими видами ис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softHyphen/>
              <w:t>кусства на основе осознания специфики языка каждого из них.</w:t>
            </w:r>
          </w:p>
        </w:tc>
      </w:tr>
      <w:tr w:rsidR="009C6CAE" w:rsidRPr="00535BA6" w:rsidTr="006879C1">
        <w:tc>
          <w:tcPr>
            <w:tcW w:w="1051" w:type="dxa"/>
          </w:tcPr>
          <w:p w:rsidR="009C6CAE" w:rsidRPr="00535BA6" w:rsidRDefault="009C6CAE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9C6CAE" w:rsidRPr="00535BA6" w:rsidRDefault="009C6CAE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BA6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7200" w:type="dxa"/>
          </w:tcPr>
          <w:p w:rsidR="009C6CAE" w:rsidRPr="00535BA6" w:rsidRDefault="0098093D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093D">
              <w:rPr>
                <w:rFonts w:ascii="Helvetica" w:hAnsi="Helvetica"/>
                <w:color w:val="000000"/>
                <w:shd w:val="clear" w:color="auto" w:fill="FFFFFF"/>
              </w:rPr>
              <w:t xml:space="preserve"> Знать ж</w:t>
            </w:r>
            <w:r w:rsidR="004261DE">
              <w:rPr>
                <w:rFonts w:ascii="Helvetica" w:hAnsi="Helvetica"/>
                <w:color w:val="000000"/>
                <w:shd w:val="clear" w:color="auto" w:fill="FFFFFF"/>
              </w:rPr>
              <w:t>анры светской вокальной и инструментальной музыки:</w:t>
            </w:r>
            <w:r w:rsidR="004261DE" w:rsidRPr="0098093D">
              <w:t> </w:t>
            </w:r>
            <w:r w:rsidR="004261DE" w:rsidRPr="0098093D">
              <w:rPr>
                <w:rFonts w:ascii="Helvetica" w:hAnsi="Helvetica"/>
                <w:color w:val="000000"/>
                <w:shd w:val="clear" w:color="auto" w:fill="FFFFFF"/>
              </w:rPr>
              <w:t>вокализ, песня без слов, романс, серенада.</w:t>
            </w:r>
          </w:p>
        </w:tc>
      </w:tr>
      <w:tr w:rsidR="00997E20" w:rsidRPr="00535BA6" w:rsidTr="006879C1">
        <w:tc>
          <w:tcPr>
            <w:tcW w:w="1051" w:type="dxa"/>
          </w:tcPr>
          <w:p w:rsidR="00997E20" w:rsidRPr="00535BA6" w:rsidRDefault="00997E20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997E20" w:rsidRPr="00535BA6" w:rsidRDefault="00997E20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7200" w:type="dxa"/>
          </w:tcPr>
          <w:p w:rsidR="00997E20" w:rsidRPr="00535BA6" w:rsidRDefault="0098093D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701A">
              <w:rPr>
                <w:color w:val="000000"/>
                <w:shd w:val="clear" w:color="auto" w:fill="FFFFFF"/>
              </w:rPr>
              <w:t xml:space="preserve">Знать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о</w:t>
            </w:r>
            <w:r w:rsidR="00430655">
              <w:rPr>
                <w:rFonts w:ascii="Helvetica" w:hAnsi="Helvetica"/>
                <w:color w:val="000000"/>
                <w:shd w:val="clear" w:color="auto" w:fill="FFFFFF"/>
              </w:rPr>
              <w:t>собенности русской народной музыкальной культуры.</w:t>
            </w:r>
          </w:p>
        </w:tc>
      </w:tr>
      <w:tr w:rsidR="00997E20" w:rsidRPr="00535BA6" w:rsidTr="006879C1">
        <w:tc>
          <w:tcPr>
            <w:tcW w:w="1051" w:type="dxa"/>
          </w:tcPr>
          <w:p w:rsidR="00997E20" w:rsidRPr="00535BA6" w:rsidRDefault="00997E20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997E20" w:rsidRDefault="00997E20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7200" w:type="dxa"/>
          </w:tcPr>
          <w:p w:rsidR="00997E20" w:rsidRPr="0098701A" w:rsidRDefault="0091684F" w:rsidP="0098701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8701A">
              <w:rPr>
                <w:color w:val="000000"/>
                <w:shd w:val="clear" w:color="auto" w:fill="FFFFFF"/>
              </w:rPr>
              <w:t xml:space="preserve">Понимать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взаимодействие музыки и литературы на основе специфики и общности жанров этих видов искусства; знать имена выдающихся русских и зарубежных компози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softHyphen/>
              <w:t>торов, приводить примеры их произведений.</w:t>
            </w:r>
          </w:p>
        </w:tc>
      </w:tr>
      <w:tr w:rsidR="009C6CAE" w:rsidRPr="00535BA6" w:rsidTr="006879C1">
        <w:tc>
          <w:tcPr>
            <w:tcW w:w="1051" w:type="dxa"/>
          </w:tcPr>
          <w:p w:rsidR="009C6CAE" w:rsidRPr="00535BA6" w:rsidRDefault="009C6CAE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9C6CAE" w:rsidRPr="00535BA6" w:rsidRDefault="009C6CAE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0" w:type="dxa"/>
          </w:tcPr>
          <w:p w:rsidR="009C6CAE" w:rsidRPr="00106CCC" w:rsidRDefault="009C6CAE" w:rsidP="009870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6CCC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</w:tc>
      </w:tr>
      <w:tr w:rsidR="009C6CAE" w:rsidRPr="00535BA6" w:rsidTr="006879C1">
        <w:tc>
          <w:tcPr>
            <w:tcW w:w="1051" w:type="dxa"/>
          </w:tcPr>
          <w:p w:rsidR="009C6CAE" w:rsidRPr="00535BA6" w:rsidRDefault="009C6CAE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9C6CAE" w:rsidRPr="00535BA6" w:rsidRDefault="00441FA9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9C6CAE" w:rsidRPr="00535BA6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7200" w:type="dxa"/>
          </w:tcPr>
          <w:p w:rsidR="009C6CAE" w:rsidRPr="00535BA6" w:rsidRDefault="004261DE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701A">
              <w:rPr>
                <w:color w:val="000000"/>
                <w:shd w:val="clear" w:color="auto" w:fill="FFFFFF"/>
              </w:rPr>
              <w:t>Р</w:t>
            </w:r>
            <w:r w:rsidR="00441FA9">
              <w:rPr>
                <w:rFonts w:ascii="Helvetica" w:hAnsi="Helvetica"/>
                <w:color w:val="000000"/>
                <w:shd w:val="clear" w:color="auto" w:fill="FFFFFF"/>
              </w:rPr>
              <w:t>азмышлять о знакомом музыкальном произведении, вы</w:t>
            </w:r>
            <w:r w:rsidR="00441FA9">
              <w:rPr>
                <w:rFonts w:ascii="Helvetica" w:hAnsi="Helvetica"/>
                <w:color w:val="000000"/>
                <w:shd w:val="clear" w:color="auto" w:fill="FFFFFF"/>
              </w:rPr>
              <w:softHyphen/>
              <w:t>сказывать суждение об основной идее.</w:t>
            </w:r>
          </w:p>
        </w:tc>
      </w:tr>
      <w:tr w:rsidR="00441FA9" w:rsidRPr="00535BA6" w:rsidTr="006879C1">
        <w:tc>
          <w:tcPr>
            <w:tcW w:w="1051" w:type="dxa"/>
          </w:tcPr>
          <w:p w:rsidR="00441FA9" w:rsidRPr="00535BA6" w:rsidRDefault="00441FA9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441FA9" w:rsidRPr="00535BA6" w:rsidRDefault="004261DE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7200" w:type="dxa"/>
          </w:tcPr>
          <w:p w:rsidR="00441FA9" w:rsidRPr="00535BA6" w:rsidRDefault="004261DE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701A">
              <w:rPr>
                <w:color w:val="000000"/>
                <w:shd w:val="clear" w:color="auto" w:fill="FFFFFF"/>
              </w:rPr>
              <w:t>В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ыявлять общее и особенное при сравнении музыкальных произведений на основе об интонационной природе музыки, музыкальных жанрах.</w:t>
            </w:r>
          </w:p>
        </w:tc>
      </w:tr>
      <w:tr w:rsidR="00441FA9" w:rsidRPr="00535BA6" w:rsidTr="006879C1">
        <w:tc>
          <w:tcPr>
            <w:tcW w:w="1051" w:type="dxa"/>
          </w:tcPr>
          <w:p w:rsidR="00441FA9" w:rsidRPr="00535BA6" w:rsidRDefault="00441FA9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441FA9" w:rsidRPr="00535BA6" w:rsidRDefault="00430655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7200" w:type="dxa"/>
          </w:tcPr>
          <w:p w:rsidR="00441FA9" w:rsidRPr="00535BA6" w:rsidRDefault="00E419CB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И</w:t>
            </w:r>
            <w:r w:rsidR="00685CAA">
              <w:rPr>
                <w:rFonts w:ascii="Helvetica" w:hAnsi="Helvetica"/>
                <w:color w:val="000000"/>
                <w:shd w:val="clear" w:color="auto" w:fill="FFFFFF"/>
              </w:rPr>
              <w:t>сследовать интонационно - образную природу музыкального искусства.</w:t>
            </w:r>
          </w:p>
        </w:tc>
      </w:tr>
      <w:tr w:rsidR="00685CAA" w:rsidRPr="00535BA6" w:rsidTr="006879C1">
        <w:tc>
          <w:tcPr>
            <w:tcW w:w="1051" w:type="dxa"/>
          </w:tcPr>
          <w:p w:rsidR="00685CAA" w:rsidRPr="00535BA6" w:rsidRDefault="00685CAA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685CAA" w:rsidRDefault="00685CAA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7200" w:type="dxa"/>
          </w:tcPr>
          <w:p w:rsidR="00E419CB" w:rsidRPr="00E419CB" w:rsidRDefault="00E419CB" w:rsidP="00E419CB">
            <w:pPr>
              <w:spacing w:after="0" w:line="240" w:lineRule="auto"/>
              <w:jc w:val="both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8701A">
              <w:rPr>
                <w:color w:val="000000"/>
                <w:shd w:val="clear" w:color="auto" w:fill="FFFFFF"/>
              </w:rPr>
              <w:t>Н</w:t>
            </w:r>
            <w:r w:rsidRPr="00E419CB">
              <w:rPr>
                <w:rFonts w:ascii="Helvetica" w:hAnsi="Helvetica"/>
                <w:color w:val="000000"/>
                <w:shd w:val="clear" w:color="auto" w:fill="FFFFFF"/>
              </w:rPr>
              <w:t>аходить ассоциативные связи между художественными образами музыки и других видов искусства.</w:t>
            </w:r>
          </w:p>
          <w:p w:rsidR="00E419CB" w:rsidRPr="00E419CB" w:rsidRDefault="00E419CB" w:rsidP="00E419CB">
            <w:pPr>
              <w:spacing w:after="0" w:line="240" w:lineRule="auto"/>
              <w:jc w:val="both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419CB">
              <w:rPr>
                <w:rFonts w:ascii="Helvetica" w:hAnsi="Helvetica"/>
                <w:color w:val="000000"/>
                <w:shd w:val="clear" w:color="auto" w:fill="FFFFFF"/>
              </w:rPr>
              <w:t>Анализировать существующее разнообразие музыкальной картины мира.</w:t>
            </w:r>
          </w:p>
          <w:p w:rsidR="00685CAA" w:rsidRDefault="00685CAA" w:rsidP="0098701A">
            <w:pPr>
              <w:spacing w:after="0" w:line="240" w:lineRule="auto"/>
              <w:jc w:val="both"/>
              <w:rPr>
                <w:rFonts w:ascii="Helvetica" w:hAnsi="Helvetica"/>
                <w:color w:val="000000"/>
                <w:shd w:val="clear" w:color="auto" w:fill="FFFFFF"/>
              </w:rPr>
            </w:pPr>
          </w:p>
        </w:tc>
      </w:tr>
      <w:tr w:rsidR="0054227A" w:rsidRPr="00535BA6" w:rsidTr="006879C1">
        <w:tc>
          <w:tcPr>
            <w:tcW w:w="1051" w:type="dxa"/>
          </w:tcPr>
          <w:p w:rsidR="0054227A" w:rsidRPr="00535BA6" w:rsidRDefault="0054227A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1070" w:type="dxa"/>
          </w:tcPr>
          <w:p w:rsidR="0054227A" w:rsidRDefault="0054227A" w:rsidP="00987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0" w:type="dxa"/>
          </w:tcPr>
          <w:p w:rsidR="0054227A" w:rsidRPr="0098701A" w:rsidRDefault="0054227A" w:rsidP="00E419CB">
            <w:pPr>
              <w:spacing w:after="0" w:line="24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106CCC">
              <w:rPr>
                <w:rFonts w:ascii="Times New Roman" w:hAnsi="Times New Roman"/>
                <w:b/>
                <w:i/>
                <w:sz w:val="24"/>
                <w:szCs w:val="24"/>
              </w:rPr>
              <w:t>ЗНАТЬ И ПОНИМАТЬ:</w:t>
            </w:r>
          </w:p>
        </w:tc>
      </w:tr>
      <w:tr w:rsidR="00980051" w:rsidRPr="00535BA6" w:rsidTr="006879C1">
        <w:tc>
          <w:tcPr>
            <w:tcW w:w="1051" w:type="dxa"/>
          </w:tcPr>
          <w:p w:rsidR="00980051" w:rsidRPr="00535BA6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980051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7200" w:type="dxa"/>
          </w:tcPr>
          <w:p w:rsidR="00980051" w:rsidRPr="0098701A" w:rsidRDefault="00ED6862" w:rsidP="0098005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ED6862">
              <w:rPr>
                <w:rFonts w:ascii="Helvetica" w:hAnsi="Helvetica"/>
                <w:color w:val="000000"/>
                <w:shd w:val="clear" w:color="auto" w:fill="FFFFFF"/>
              </w:rPr>
              <w:t xml:space="preserve">Понимать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возможные связи музыки и изобразительного искусства. Специфику средств художественной выразительности живописи и музыки.</w:t>
            </w:r>
          </w:p>
        </w:tc>
      </w:tr>
      <w:tr w:rsidR="00980051" w:rsidRPr="00535BA6" w:rsidTr="006879C1">
        <w:tc>
          <w:tcPr>
            <w:tcW w:w="1051" w:type="dxa"/>
          </w:tcPr>
          <w:p w:rsidR="00980051" w:rsidRPr="00535BA6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980051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7200" w:type="dxa"/>
          </w:tcPr>
          <w:p w:rsidR="00980051" w:rsidRPr="0098701A" w:rsidRDefault="006B1199" w:rsidP="0098005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98701A">
              <w:rPr>
                <w:color w:val="000000"/>
                <w:shd w:val="clear" w:color="auto" w:fill="FFFFFF"/>
              </w:rPr>
              <w:t xml:space="preserve">Знать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значение исполнения симфонической музыки, роль групп симфонического оркестра. принадлежность духовной музыки к стилю русского или западноевропейского искусства, изученные музыкальные сочинения; понятие –</w:t>
            </w:r>
            <w:r>
              <w:rPr>
                <w:rStyle w:val="apple-converted-space"/>
                <w:rFonts w:ascii="Helvetica" w:hAnsi="Helvetica"/>
                <w:color w:val="000000"/>
                <w:shd w:val="clear" w:color="auto" w:fill="FFFFFF"/>
              </w:rPr>
              <w:t> </w:t>
            </w:r>
            <w:r>
              <w:rPr>
                <w:rFonts w:ascii="Helvetica" w:hAnsi="Helvetica"/>
                <w:i/>
                <w:iCs/>
                <w:color w:val="000000"/>
                <w:shd w:val="clear" w:color="auto" w:fill="FFFFFF"/>
              </w:rPr>
              <w:t>полифония,</w:t>
            </w:r>
            <w:r>
              <w:rPr>
                <w:rStyle w:val="apple-converted-space"/>
                <w:rFonts w:ascii="Helvetica" w:hAnsi="Helvetica"/>
                <w:i/>
                <w:iCs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Helvetica" w:hAnsi="Helvetica"/>
                <w:i/>
                <w:iCs/>
                <w:color w:val="000000"/>
                <w:shd w:val="clear" w:color="auto" w:fill="FFFFFF"/>
              </w:rPr>
              <w:t>фуга</w:t>
            </w:r>
            <w:proofErr w:type="gramStart"/>
            <w:r>
              <w:rPr>
                <w:rFonts w:ascii="Helvetica" w:hAnsi="Helvetica"/>
                <w:i/>
                <w:iCs/>
                <w:color w:val="000000"/>
                <w:shd w:val="clear" w:color="auto" w:fill="FFFFFF"/>
              </w:rPr>
              <w:t>,о</w:t>
            </w:r>
            <w:proofErr w:type="gramEnd"/>
            <w:r>
              <w:rPr>
                <w:rFonts w:ascii="Helvetica" w:hAnsi="Helvetica"/>
                <w:i/>
                <w:iCs/>
                <w:color w:val="000000"/>
                <w:shd w:val="clear" w:color="auto" w:fill="FFFFFF"/>
              </w:rPr>
              <w:t>рганная</w:t>
            </w:r>
            <w:proofErr w:type="spellEnd"/>
            <w:r>
              <w:rPr>
                <w:rFonts w:ascii="Helvetica" w:hAnsi="Helvetica"/>
                <w:i/>
                <w:iCs/>
                <w:color w:val="000000"/>
                <w:shd w:val="clear" w:color="auto" w:fill="FFFFFF"/>
              </w:rPr>
              <w:t xml:space="preserve"> музыка.</w:t>
            </w:r>
          </w:p>
        </w:tc>
      </w:tr>
      <w:tr w:rsidR="00980051" w:rsidRPr="00535BA6" w:rsidTr="006879C1">
        <w:tc>
          <w:tcPr>
            <w:tcW w:w="1051" w:type="dxa"/>
          </w:tcPr>
          <w:p w:rsidR="00980051" w:rsidRPr="00535BA6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980051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7200" w:type="dxa"/>
          </w:tcPr>
          <w:p w:rsidR="00980051" w:rsidRPr="0098701A" w:rsidRDefault="0041293E" w:rsidP="0041293E">
            <w:pPr>
              <w:pStyle w:val="a5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8701A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З</w:t>
            </w:r>
            <w:r w:rsidRPr="0041293E">
              <w:rPr>
                <w:rFonts w:ascii="Helvetica" w:eastAsia="Calibri" w:hAnsi="Helvetica"/>
                <w:color w:val="000000"/>
                <w:sz w:val="22"/>
                <w:szCs w:val="22"/>
                <w:shd w:val="clear" w:color="auto" w:fill="FFFFFF"/>
                <w:lang w:eastAsia="en-US"/>
              </w:rPr>
              <w:t>нать имена выдающихся русских и зарубежных компози</w:t>
            </w:r>
            <w:r w:rsidRPr="0041293E">
              <w:rPr>
                <w:rFonts w:ascii="Helvetica" w:eastAsia="Calibri" w:hAnsi="Helvetica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торов, приводить примеры их произведений.</w:t>
            </w:r>
          </w:p>
        </w:tc>
      </w:tr>
      <w:tr w:rsidR="00980051" w:rsidRPr="00535BA6" w:rsidTr="006879C1">
        <w:tc>
          <w:tcPr>
            <w:tcW w:w="1051" w:type="dxa"/>
          </w:tcPr>
          <w:p w:rsidR="00980051" w:rsidRPr="00535BA6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980051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0" w:type="dxa"/>
          </w:tcPr>
          <w:p w:rsidR="00980051" w:rsidRPr="0098701A" w:rsidRDefault="00980051" w:rsidP="00980051">
            <w:pPr>
              <w:spacing w:after="0" w:line="24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106CCC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</w:tc>
      </w:tr>
      <w:tr w:rsidR="00980051" w:rsidRPr="00535BA6" w:rsidTr="006879C1">
        <w:tc>
          <w:tcPr>
            <w:tcW w:w="1051" w:type="dxa"/>
          </w:tcPr>
          <w:p w:rsidR="00980051" w:rsidRPr="00535BA6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980051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7200" w:type="dxa"/>
          </w:tcPr>
          <w:p w:rsidR="00980051" w:rsidRPr="0098701A" w:rsidRDefault="00DB5F59" w:rsidP="0098005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98701A">
              <w:rPr>
                <w:color w:val="000000"/>
                <w:shd w:val="clear" w:color="auto" w:fill="FFFFFF"/>
              </w:rPr>
              <w:t>Э</w:t>
            </w:r>
            <w:r w:rsidR="00D0678D">
              <w:rPr>
                <w:rFonts w:ascii="Helvetica" w:hAnsi="Helvetica"/>
                <w:color w:val="000000"/>
                <w:shd w:val="clear" w:color="auto" w:fill="FFFFFF"/>
              </w:rPr>
              <w:t>моционально - образно воспринимать и характеризовать музыкальные произведения; сопоставлять средства музыкальной и художественной выразительности</w:t>
            </w:r>
          </w:p>
        </w:tc>
      </w:tr>
      <w:tr w:rsidR="00980051" w:rsidRPr="00535BA6" w:rsidTr="006879C1">
        <w:tc>
          <w:tcPr>
            <w:tcW w:w="1051" w:type="dxa"/>
          </w:tcPr>
          <w:p w:rsidR="00980051" w:rsidRPr="00535BA6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980051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7200" w:type="dxa"/>
          </w:tcPr>
          <w:p w:rsidR="00980051" w:rsidRPr="0098701A" w:rsidRDefault="006B1199" w:rsidP="0098005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98701A">
              <w:rPr>
                <w:color w:val="000000"/>
                <w:shd w:val="clear" w:color="auto" w:fill="FFFFFF"/>
              </w:rPr>
              <w:t>Л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ичностно-окрашенного эмоционально-образного восприятия и оценки изучаемых произведений отечественных и зарубежных композиторов различных исторических эпох и стилевой принадлежности</w:t>
            </w:r>
            <w:r w:rsidRPr="0098701A">
              <w:rPr>
                <w:color w:val="000000"/>
                <w:shd w:val="clear" w:color="auto" w:fill="FFFFFF"/>
              </w:rPr>
              <w:t>.</w:t>
            </w:r>
          </w:p>
        </w:tc>
      </w:tr>
      <w:tr w:rsidR="00980051" w:rsidRPr="00535BA6" w:rsidTr="006879C1">
        <w:tc>
          <w:tcPr>
            <w:tcW w:w="1051" w:type="dxa"/>
          </w:tcPr>
          <w:p w:rsidR="00980051" w:rsidRPr="00535BA6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980051" w:rsidRDefault="00980051" w:rsidP="009800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7200" w:type="dxa"/>
          </w:tcPr>
          <w:p w:rsidR="00980051" w:rsidRPr="0098701A" w:rsidRDefault="008601B4" w:rsidP="0098005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98701A">
              <w:rPr>
                <w:color w:val="000000"/>
                <w:shd w:val="clear" w:color="auto" w:fill="FFFFFF"/>
              </w:rPr>
              <w:t>В</w:t>
            </w:r>
            <w:r w:rsidR="00E11520">
              <w:rPr>
                <w:rFonts w:ascii="Helvetica" w:hAnsi="Helvetica"/>
                <w:color w:val="000000"/>
                <w:shd w:val="clear" w:color="auto" w:fill="FFFFFF"/>
              </w:rPr>
              <w:t>ыявлять особенности интерпретации одной и той же художественной идеи, сюжета в творчестве 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</w:tc>
      </w:tr>
      <w:bookmarkEnd w:id="2"/>
    </w:tbl>
    <w:p w:rsidR="009B6B7B" w:rsidRDefault="009B6B7B" w:rsidP="009B6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B7B" w:rsidRPr="00267F22" w:rsidRDefault="009B6B7B" w:rsidP="009B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43DF">
        <w:rPr>
          <w:rFonts w:ascii="Times New Roman" w:hAnsi="Times New Roman"/>
          <w:b/>
          <w:sz w:val="24"/>
          <w:szCs w:val="24"/>
        </w:rPr>
        <w:t>Структура работы.</w:t>
      </w:r>
    </w:p>
    <w:p w:rsidR="00AD7AD5" w:rsidRPr="00AD7AD5" w:rsidRDefault="00B652B0" w:rsidP="00AD7AD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итоговом тестировании</w:t>
      </w:r>
      <w:r w:rsidR="00AB6867">
        <w:rPr>
          <w:rFonts w:ascii="Times New Roman" w:hAnsi="Times New Roman"/>
        </w:rPr>
        <w:t xml:space="preserve"> используется 3</w:t>
      </w:r>
      <w:r w:rsidR="00AD7AD5" w:rsidRPr="00AD7AD5">
        <w:rPr>
          <w:rFonts w:ascii="Times New Roman" w:hAnsi="Times New Roman"/>
        </w:rPr>
        <w:t xml:space="preserve"> типа задан</w:t>
      </w:r>
      <w:r w:rsidR="00AD7AD5">
        <w:rPr>
          <w:rFonts w:ascii="Times New Roman" w:hAnsi="Times New Roman"/>
        </w:rPr>
        <w:t>ий</w:t>
      </w:r>
      <w:r w:rsidR="00AD7AD5" w:rsidRPr="00AD7AD5">
        <w:rPr>
          <w:rFonts w:ascii="Times New Roman" w:hAnsi="Times New Roman"/>
        </w:rPr>
        <w:t>:</w:t>
      </w:r>
    </w:p>
    <w:p w:rsidR="00AD7AD5" w:rsidRPr="00AD7AD5" w:rsidRDefault="00AD7AD5" w:rsidP="00AD7AD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7AD5">
        <w:rPr>
          <w:rFonts w:ascii="Times New Roman" w:hAnsi="Times New Roman"/>
        </w:rPr>
        <w:t xml:space="preserve">Первая часть – базовые задания, позволяющие проверить освоение базовых знаний и умений по предмету. </w:t>
      </w:r>
    </w:p>
    <w:p w:rsidR="00AD7AD5" w:rsidRPr="00AD7AD5" w:rsidRDefault="00AD7AD5" w:rsidP="00AD7AD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Вторая и третья </w:t>
      </w:r>
      <w:r w:rsidR="00A86FDF">
        <w:rPr>
          <w:rFonts w:ascii="Times New Roman" w:hAnsi="Times New Roman"/>
        </w:rPr>
        <w:t>част</w:t>
      </w:r>
      <w:proofErr w:type="gramStart"/>
      <w:r w:rsidR="00A86FDF">
        <w:rPr>
          <w:rFonts w:ascii="Times New Roman" w:hAnsi="Times New Roman"/>
        </w:rPr>
        <w:t>ь</w:t>
      </w:r>
      <w:r w:rsidRPr="00AD7AD5">
        <w:rPr>
          <w:rFonts w:ascii="Times New Roman" w:hAnsi="Times New Roman"/>
        </w:rPr>
        <w:t>–</w:t>
      </w:r>
      <w:proofErr w:type="gramEnd"/>
      <w:r w:rsidRPr="00AD7AD5">
        <w:rPr>
          <w:rFonts w:ascii="Times New Roman" w:hAnsi="Times New Roman"/>
        </w:rPr>
        <w:t xml:space="preserve"> задания повышенного уровня, проверяющие способность учащихся решать учебные задачи по учебному предмету, в которых способ выполнения не очевиден и основную сложность для учащихся представляет выбор способа из тех, которым они владеют.</w:t>
      </w:r>
    </w:p>
    <w:p w:rsidR="00A127C8" w:rsidRPr="007A1C00" w:rsidRDefault="00942F57" w:rsidP="00A127C8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</w:rPr>
      </w:pPr>
      <w:r w:rsidRPr="007A1C00">
        <w:rPr>
          <w:rFonts w:ascii="Times New Roman" w:hAnsi="Times New Roman"/>
        </w:rPr>
        <w:t>Работа включает в себя 24 задания</w:t>
      </w:r>
      <w:r w:rsidR="00A127C8" w:rsidRPr="007A1C00">
        <w:rPr>
          <w:rFonts w:ascii="Times New Roman" w:hAnsi="Times New Roman"/>
        </w:rPr>
        <w:t xml:space="preserve"> и состоит из трех частей.</w:t>
      </w:r>
    </w:p>
    <w:p w:rsidR="00A127C8" w:rsidRPr="007A1C00" w:rsidRDefault="00AD3D9A" w:rsidP="007A1C00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</w:rPr>
      </w:pPr>
      <w:r w:rsidRPr="007A1C00">
        <w:rPr>
          <w:rFonts w:ascii="Times New Roman" w:hAnsi="Times New Roman"/>
        </w:rPr>
        <w:t>Часть 1 содержит 20</w:t>
      </w:r>
      <w:r w:rsidR="00A127C8" w:rsidRPr="007A1C00">
        <w:rPr>
          <w:rFonts w:ascii="Times New Roman" w:hAnsi="Times New Roman"/>
        </w:rPr>
        <w:t xml:space="preserve"> заданий с выбором одного верного ответа из трех предложенных, все задания базового уровня сложности; </w:t>
      </w:r>
    </w:p>
    <w:p w:rsidR="00A127C8" w:rsidRPr="007A1C00" w:rsidRDefault="00AD3D9A" w:rsidP="007A1C0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A1C00">
        <w:rPr>
          <w:rFonts w:ascii="Times New Roman" w:hAnsi="Times New Roman"/>
        </w:rPr>
        <w:t>Часть 2 содержит 3</w:t>
      </w:r>
      <w:r w:rsidR="00A127C8" w:rsidRPr="007A1C00">
        <w:rPr>
          <w:rFonts w:ascii="Times New Roman" w:hAnsi="Times New Roman"/>
        </w:rPr>
        <w:t xml:space="preserve">задания </w:t>
      </w:r>
      <w:r w:rsidRPr="007A1C00">
        <w:rPr>
          <w:rFonts w:ascii="Times New Roman" w:hAnsi="Times New Roman"/>
        </w:rPr>
        <w:t xml:space="preserve"> по выбору</w:t>
      </w:r>
      <w:r w:rsidR="00A127C8" w:rsidRPr="007A1C00">
        <w:rPr>
          <w:rFonts w:ascii="Times New Roman" w:hAnsi="Times New Roman"/>
        </w:rPr>
        <w:t xml:space="preserve"> правильного ответа на соответствие </w:t>
      </w:r>
      <w:r w:rsidRPr="007A1C00">
        <w:rPr>
          <w:rFonts w:ascii="Times New Roman" w:hAnsi="Times New Roman"/>
        </w:rPr>
        <w:t>групп музыкальных инструментов</w:t>
      </w:r>
      <w:r w:rsidR="00494337" w:rsidRPr="007A1C00">
        <w:rPr>
          <w:rFonts w:ascii="Times New Roman" w:hAnsi="Times New Roman"/>
        </w:rPr>
        <w:t xml:space="preserve"> и</w:t>
      </w:r>
      <w:r w:rsidRPr="007A1C00">
        <w:rPr>
          <w:rFonts w:ascii="Times New Roman" w:hAnsi="Times New Roman"/>
        </w:rPr>
        <w:t xml:space="preserve"> дополнения содержания</w:t>
      </w:r>
      <w:r w:rsidR="00494337" w:rsidRPr="007A1C00">
        <w:rPr>
          <w:rFonts w:ascii="Times New Roman" w:hAnsi="Times New Roman"/>
        </w:rPr>
        <w:t xml:space="preserve"> музыкальных понятий</w:t>
      </w:r>
      <w:r w:rsidR="00A127C8" w:rsidRPr="007A1C00">
        <w:rPr>
          <w:rFonts w:ascii="Times New Roman" w:hAnsi="Times New Roman"/>
        </w:rPr>
        <w:t xml:space="preserve"> ответом повышенного уровня сложности</w:t>
      </w:r>
      <w:r w:rsidR="00EB57F7" w:rsidRPr="007A1C00">
        <w:rPr>
          <w:rFonts w:ascii="Times New Roman" w:hAnsi="Times New Roman"/>
        </w:rPr>
        <w:t>;</w:t>
      </w:r>
    </w:p>
    <w:p w:rsidR="00A127C8" w:rsidRDefault="00A127C8" w:rsidP="007A1C0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A1C00">
        <w:rPr>
          <w:rFonts w:ascii="Times New Roman" w:hAnsi="Times New Roman"/>
        </w:rPr>
        <w:t xml:space="preserve">Часть 3 содержит 1задание, с </w:t>
      </w:r>
      <w:r w:rsidR="00494337" w:rsidRPr="007A1C00">
        <w:rPr>
          <w:rFonts w:ascii="Times New Roman" w:hAnsi="Times New Roman"/>
        </w:rPr>
        <w:t xml:space="preserve">редактированием  и исправлением </w:t>
      </w:r>
      <w:proofErr w:type="spellStart"/>
      <w:r w:rsidR="00494337" w:rsidRPr="007A1C00">
        <w:rPr>
          <w:rFonts w:ascii="Times New Roman" w:hAnsi="Times New Roman"/>
        </w:rPr>
        <w:t>неточностеймузыкального</w:t>
      </w:r>
      <w:proofErr w:type="spellEnd"/>
      <w:r w:rsidR="00494337" w:rsidRPr="007A1C00">
        <w:rPr>
          <w:rFonts w:ascii="Times New Roman" w:hAnsi="Times New Roman"/>
        </w:rPr>
        <w:t xml:space="preserve"> текста </w:t>
      </w:r>
      <w:r w:rsidRPr="007A1C00">
        <w:rPr>
          <w:rFonts w:ascii="Times New Roman" w:hAnsi="Times New Roman"/>
        </w:rPr>
        <w:t>высокого уровня сложности</w:t>
      </w:r>
      <w:r w:rsidR="00EB57F7" w:rsidRPr="007A1C00">
        <w:rPr>
          <w:rFonts w:ascii="Times New Roman" w:hAnsi="Times New Roman"/>
        </w:rPr>
        <w:t>.</w:t>
      </w:r>
    </w:p>
    <w:p w:rsidR="006618B2" w:rsidRDefault="0010504B" w:rsidP="006618B2">
      <w:pPr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Работа представлена двумя вариантами.</w:t>
      </w:r>
    </w:p>
    <w:p w:rsidR="006618B2" w:rsidRDefault="005B6640" w:rsidP="006618B2">
      <w:pPr>
        <w:rPr>
          <w:rFonts w:ascii="TimesNewRoman" w:hAnsi="TimesNewRoman" w:cs="TimesNewRoman"/>
          <w:sz w:val="24"/>
          <w:szCs w:val="24"/>
        </w:rPr>
      </w:pPr>
      <w:r w:rsidRPr="005B6640">
        <w:rPr>
          <w:b/>
        </w:rPr>
        <w:t>Время и способы выполнения работы</w:t>
      </w:r>
      <w:r>
        <w:rPr>
          <w:b/>
        </w:rPr>
        <w:t>.</w:t>
      </w:r>
    </w:p>
    <w:p w:rsidR="005B6640" w:rsidRPr="006618B2" w:rsidRDefault="005B6640" w:rsidP="006618B2">
      <w:pPr>
        <w:rPr>
          <w:rFonts w:ascii="TimesNewRoman" w:hAnsi="TimesNewRoman" w:cs="TimesNewRoman"/>
          <w:sz w:val="24"/>
          <w:szCs w:val="24"/>
        </w:rPr>
      </w:pPr>
      <w:r w:rsidRPr="005B6640">
        <w:t>На выполнение</w:t>
      </w:r>
      <w:r w:rsidR="002E68B0">
        <w:t xml:space="preserve"> проверочной работы отводится 40</w:t>
      </w:r>
      <w:r w:rsidRPr="005B6640">
        <w:t xml:space="preserve"> минут. Каждый ученик получает бланк с текстом проверочной работы, в котором отмечает или записывает свои ответы на задания.</w:t>
      </w:r>
    </w:p>
    <w:p w:rsidR="00E710D1" w:rsidRPr="00E710D1" w:rsidRDefault="00E710D1" w:rsidP="00E710D1">
      <w:pPr>
        <w:spacing w:after="0" w:line="240" w:lineRule="auto"/>
        <w:jc w:val="both"/>
        <w:rPr>
          <w:b/>
        </w:rPr>
      </w:pPr>
      <w:r w:rsidRPr="00E710D1">
        <w:rPr>
          <w:b/>
        </w:rPr>
        <w:t>Оценка выполнения заданий итоговой аттестационной работы</w:t>
      </w:r>
    </w:p>
    <w:p w:rsidR="00E710D1" w:rsidRPr="00E710D1" w:rsidRDefault="00E710D1" w:rsidP="00E710D1">
      <w:pPr>
        <w:spacing w:after="0" w:line="240" w:lineRule="auto"/>
        <w:ind w:firstLine="709"/>
        <w:jc w:val="both"/>
      </w:pPr>
      <w:r w:rsidRPr="00E710D1">
        <w:t xml:space="preserve">Работа носит </w:t>
      </w:r>
      <w:r>
        <w:t xml:space="preserve">контрольный </w:t>
      </w:r>
      <w:r w:rsidRPr="00E710D1">
        <w:t>характер: каждое задание направлено на контроль определенного предметного умения по музыке</w:t>
      </w:r>
      <w:r>
        <w:t>.</w:t>
      </w:r>
    </w:p>
    <w:p w:rsidR="00E710D1" w:rsidRDefault="00E710D1" w:rsidP="00E710D1">
      <w:pPr>
        <w:spacing w:after="0" w:line="240" w:lineRule="auto"/>
        <w:jc w:val="both"/>
        <w:rPr>
          <w:b/>
        </w:rPr>
      </w:pPr>
    </w:p>
    <w:p w:rsidR="00BE1891" w:rsidRDefault="00BE1891" w:rsidP="004B447D">
      <w:pPr>
        <w:spacing w:after="0"/>
        <w:jc w:val="both"/>
        <w:rPr>
          <w:rFonts w:ascii="Times New Roman" w:hAnsi="Times New Roman"/>
          <w:b/>
          <w:bCs/>
        </w:rPr>
      </w:pPr>
    </w:p>
    <w:p w:rsidR="00BE1891" w:rsidRDefault="00BE1891" w:rsidP="004B447D">
      <w:pPr>
        <w:spacing w:after="0"/>
        <w:jc w:val="both"/>
        <w:rPr>
          <w:rFonts w:ascii="Times New Roman" w:hAnsi="Times New Roman"/>
          <w:b/>
          <w:bCs/>
        </w:rPr>
      </w:pPr>
    </w:p>
    <w:p w:rsidR="004B447D" w:rsidRPr="002C38B7" w:rsidRDefault="004B447D" w:rsidP="004B447D">
      <w:pPr>
        <w:spacing w:after="0"/>
        <w:jc w:val="both"/>
        <w:rPr>
          <w:rFonts w:ascii="Times New Roman" w:hAnsi="Times New Roman"/>
          <w:b/>
          <w:bCs/>
        </w:rPr>
      </w:pPr>
      <w:r w:rsidRPr="002C38B7">
        <w:rPr>
          <w:rFonts w:ascii="Times New Roman" w:hAnsi="Times New Roman"/>
          <w:b/>
          <w:bCs/>
        </w:rPr>
        <w:t>Система оценивания отдельных заданий и работы в целом</w:t>
      </w:r>
    </w:p>
    <w:p w:rsidR="00BE1891" w:rsidRPr="00DB3240" w:rsidRDefault="00BE1891" w:rsidP="00BE1891">
      <w:pPr>
        <w:spacing w:after="0" w:line="240" w:lineRule="auto"/>
        <w:jc w:val="center"/>
        <w:rPr>
          <w:b/>
          <w:i/>
        </w:rPr>
      </w:pPr>
      <w:r w:rsidRPr="00DB3240">
        <w:rPr>
          <w:b/>
          <w:i/>
        </w:rPr>
        <w:t xml:space="preserve">               Часть</w:t>
      </w:r>
      <w:proofErr w:type="gramStart"/>
      <w:r w:rsidRPr="00DB3240">
        <w:rPr>
          <w:b/>
          <w:i/>
        </w:rPr>
        <w:t xml:space="preserve"> А</w:t>
      </w:r>
      <w:proofErr w:type="gramEnd"/>
    </w:p>
    <w:p w:rsidR="00BE1891" w:rsidRPr="00BE1891" w:rsidRDefault="00BE1891" w:rsidP="00BE1891">
      <w:pPr>
        <w:spacing w:after="0" w:line="240" w:lineRule="auto"/>
        <w:jc w:val="center"/>
      </w:pPr>
    </w:p>
    <w:p w:rsidR="00BE1891" w:rsidRPr="00BE1891" w:rsidRDefault="00BE1891" w:rsidP="00BE1891">
      <w:pPr>
        <w:spacing w:after="0" w:line="240" w:lineRule="auto"/>
      </w:pPr>
      <w:r w:rsidRPr="00BE1891">
        <w:t>Всего 20 вопросов</w:t>
      </w:r>
    </w:p>
    <w:p w:rsidR="00BE1891" w:rsidRPr="00BE1891" w:rsidRDefault="00BE1891" w:rsidP="00BE1891">
      <w:pPr>
        <w:spacing w:after="0" w:line="240" w:lineRule="auto"/>
      </w:pPr>
      <w:r w:rsidRPr="00BE1891">
        <w:t>За каждый правильный ответ - 1 балл</w:t>
      </w:r>
    </w:p>
    <w:p w:rsidR="00BE1891" w:rsidRPr="00BE1891" w:rsidRDefault="00BE1891" w:rsidP="00BE1891">
      <w:pPr>
        <w:spacing w:after="0" w:line="240" w:lineRule="auto"/>
      </w:pPr>
      <w:r w:rsidRPr="00BE1891">
        <w:t>Итого: 20 баллов</w:t>
      </w:r>
    </w:p>
    <w:p w:rsidR="00BE1891" w:rsidRPr="00DB3240" w:rsidRDefault="00BE1891" w:rsidP="00BE1891">
      <w:pPr>
        <w:tabs>
          <w:tab w:val="left" w:pos="4245"/>
        </w:tabs>
        <w:spacing w:after="0" w:line="240" w:lineRule="auto"/>
        <w:ind w:left="720"/>
        <w:jc w:val="center"/>
        <w:rPr>
          <w:b/>
          <w:i/>
        </w:rPr>
      </w:pPr>
      <w:r w:rsidRPr="00DB3240">
        <w:rPr>
          <w:b/>
          <w:i/>
        </w:rPr>
        <w:t>Часть</w:t>
      </w:r>
      <w:proofErr w:type="gramStart"/>
      <w:r w:rsidRPr="00DB3240">
        <w:rPr>
          <w:b/>
          <w:i/>
        </w:rPr>
        <w:t xml:space="preserve"> В</w:t>
      </w:r>
      <w:proofErr w:type="gramEnd"/>
    </w:p>
    <w:p w:rsidR="00BE1891" w:rsidRPr="00BE1891" w:rsidRDefault="00BE1891" w:rsidP="00BE1891">
      <w:pPr>
        <w:tabs>
          <w:tab w:val="left" w:pos="4245"/>
        </w:tabs>
        <w:spacing w:after="0" w:line="240" w:lineRule="auto"/>
      </w:pPr>
      <w:r w:rsidRPr="00BE1891">
        <w:t>Всего 3 вопросов</w:t>
      </w:r>
    </w:p>
    <w:p w:rsidR="00BE1891" w:rsidRPr="00BE1891" w:rsidRDefault="00BE1891" w:rsidP="00BE1891">
      <w:pPr>
        <w:tabs>
          <w:tab w:val="left" w:pos="4245"/>
        </w:tabs>
        <w:spacing w:after="0" w:line="240" w:lineRule="auto"/>
      </w:pPr>
      <w:r w:rsidRPr="00BE1891">
        <w:t>За каждый правильный ответ - 1 балла</w:t>
      </w:r>
    </w:p>
    <w:p w:rsidR="00BE1891" w:rsidRPr="00BE1891" w:rsidRDefault="00BE1891" w:rsidP="00BE1891">
      <w:pPr>
        <w:tabs>
          <w:tab w:val="left" w:pos="4245"/>
        </w:tabs>
        <w:spacing w:after="0" w:line="240" w:lineRule="auto"/>
      </w:pPr>
      <w:r w:rsidRPr="00BE1891">
        <w:t xml:space="preserve">Если задание не выполнено - 0 баллов </w:t>
      </w:r>
    </w:p>
    <w:p w:rsidR="00BE1891" w:rsidRDefault="00BE1891" w:rsidP="00BE1891">
      <w:pPr>
        <w:tabs>
          <w:tab w:val="left" w:pos="4245"/>
        </w:tabs>
        <w:spacing w:after="0" w:line="240" w:lineRule="auto"/>
      </w:pPr>
      <w:r w:rsidRPr="00BE1891">
        <w:t>Итого: 3 баллов</w:t>
      </w:r>
    </w:p>
    <w:p w:rsidR="00BE1891" w:rsidRPr="00DB3240" w:rsidRDefault="00BE1891" w:rsidP="00BE1891">
      <w:pPr>
        <w:tabs>
          <w:tab w:val="left" w:pos="4245"/>
        </w:tabs>
        <w:spacing w:after="0" w:line="240" w:lineRule="auto"/>
        <w:jc w:val="center"/>
        <w:rPr>
          <w:b/>
          <w:i/>
        </w:rPr>
      </w:pPr>
      <w:r w:rsidRPr="00DB3240">
        <w:rPr>
          <w:b/>
          <w:i/>
        </w:rPr>
        <w:t>Часть</w:t>
      </w:r>
      <w:proofErr w:type="gramStart"/>
      <w:r w:rsidRPr="00DB3240">
        <w:rPr>
          <w:b/>
          <w:i/>
        </w:rPr>
        <w:t xml:space="preserve"> С</w:t>
      </w:r>
      <w:proofErr w:type="gramEnd"/>
    </w:p>
    <w:p w:rsidR="00BE1891" w:rsidRPr="00BE1891" w:rsidRDefault="00BE1891" w:rsidP="00BE1891">
      <w:pPr>
        <w:tabs>
          <w:tab w:val="left" w:pos="4065"/>
        </w:tabs>
        <w:spacing w:after="0" w:line="240" w:lineRule="auto"/>
      </w:pPr>
      <w:r w:rsidRPr="00BE1891">
        <w:t>Если тема раскрыта и высказано свое мнение о музыке – 10 балла</w:t>
      </w:r>
    </w:p>
    <w:p w:rsidR="00BE1891" w:rsidRPr="00BE1891" w:rsidRDefault="00BE1891" w:rsidP="00BE1891">
      <w:pPr>
        <w:tabs>
          <w:tab w:val="left" w:pos="4065"/>
        </w:tabs>
        <w:spacing w:after="0" w:line="240" w:lineRule="auto"/>
      </w:pPr>
      <w:r w:rsidRPr="00BE1891">
        <w:t>Если тема раскрыта, но своего мнения о музыке нет – 5 балла</w:t>
      </w:r>
    </w:p>
    <w:p w:rsidR="00BE1891" w:rsidRPr="00BE1891" w:rsidRDefault="00BE1891" w:rsidP="00BE1891">
      <w:pPr>
        <w:tabs>
          <w:tab w:val="left" w:pos="4065"/>
        </w:tabs>
        <w:spacing w:after="0" w:line="240" w:lineRule="auto"/>
      </w:pPr>
      <w:r w:rsidRPr="00BE1891">
        <w:t>Если тема не полностью раскрыта – 3 балл</w:t>
      </w:r>
    </w:p>
    <w:p w:rsidR="00BE1891" w:rsidRPr="00BE1891" w:rsidRDefault="00BE1891" w:rsidP="00BE1891">
      <w:pPr>
        <w:tabs>
          <w:tab w:val="left" w:pos="4065"/>
        </w:tabs>
        <w:spacing w:after="0" w:line="240" w:lineRule="auto"/>
      </w:pPr>
      <w:r w:rsidRPr="00BE1891">
        <w:t>Если задание не выполнено – 0 баллов</w:t>
      </w:r>
    </w:p>
    <w:p w:rsidR="00BE1891" w:rsidRPr="00BE1891" w:rsidRDefault="00BE1891" w:rsidP="00BE1891">
      <w:pPr>
        <w:tabs>
          <w:tab w:val="left" w:pos="4065"/>
        </w:tabs>
        <w:spacing w:after="0" w:line="240" w:lineRule="auto"/>
      </w:pPr>
      <w:r w:rsidRPr="00BE1891">
        <w:t>Итого: 10 балла</w:t>
      </w:r>
    </w:p>
    <w:p w:rsidR="00BE1891" w:rsidRPr="00BE1891" w:rsidRDefault="00C121B3" w:rsidP="00BE1891">
      <w:pPr>
        <w:tabs>
          <w:tab w:val="left" w:pos="4065"/>
        </w:tabs>
        <w:spacing w:after="0" w:line="240" w:lineRule="auto"/>
      </w:pPr>
      <w:r>
        <w:t>Итого за итоговый тест: 45</w:t>
      </w:r>
      <w:r w:rsidR="00BE1891" w:rsidRPr="00BE1891">
        <w:t xml:space="preserve"> балла</w:t>
      </w:r>
    </w:p>
    <w:p w:rsidR="00BE1891" w:rsidRPr="00BE1891" w:rsidRDefault="00BE1891" w:rsidP="00BE1891">
      <w:pPr>
        <w:spacing w:after="0" w:line="240" w:lineRule="auto"/>
      </w:pPr>
      <w:r w:rsidRPr="00BE1891">
        <w:t>Критерии оценок</w:t>
      </w:r>
      <w:r w:rsidR="006618B2">
        <w:t>.</w:t>
      </w:r>
    </w:p>
    <w:p w:rsidR="00BE1891" w:rsidRPr="00BE1891" w:rsidRDefault="00BE1891" w:rsidP="00BE1891">
      <w:pPr>
        <w:spacing w:after="0" w:line="240" w:lineRule="auto"/>
      </w:pPr>
      <w:r w:rsidRPr="00BE1891">
        <w:t xml:space="preserve">Баллы:   </w:t>
      </w:r>
      <w:r w:rsidR="00397A14">
        <w:t xml:space="preserve"> 45 - 40</w:t>
      </w:r>
      <w:r w:rsidRPr="00BE1891">
        <w:t xml:space="preserve"> – «5» </w:t>
      </w:r>
    </w:p>
    <w:p w:rsidR="00BE1891" w:rsidRPr="00BE1891" w:rsidRDefault="00397A14" w:rsidP="00BE1891">
      <w:pPr>
        <w:spacing w:after="0" w:line="240" w:lineRule="auto"/>
        <w:ind w:firstLine="980"/>
      </w:pPr>
      <w:r>
        <w:t>39 -32</w:t>
      </w:r>
      <w:r w:rsidRPr="00BE1891">
        <w:t>–</w:t>
      </w:r>
      <w:r w:rsidR="00BE1891" w:rsidRPr="00BE1891">
        <w:t xml:space="preserve"> «4»</w:t>
      </w:r>
    </w:p>
    <w:p w:rsidR="00BE1891" w:rsidRPr="00BE1891" w:rsidRDefault="00397A14" w:rsidP="00BE1891">
      <w:pPr>
        <w:spacing w:after="0" w:line="240" w:lineRule="auto"/>
        <w:ind w:firstLine="980"/>
      </w:pPr>
      <w:r>
        <w:t>31-21</w:t>
      </w:r>
      <w:r w:rsidR="00BE1891" w:rsidRPr="00BE1891">
        <w:t xml:space="preserve"> – «3»</w:t>
      </w:r>
    </w:p>
    <w:p w:rsidR="00BE1891" w:rsidRPr="00BE1891" w:rsidRDefault="00397A14" w:rsidP="00BE1891">
      <w:pPr>
        <w:spacing w:after="0" w:line="240" w:lineRule="auto"/>
        <w:ind w:firstLine="980"/>
      </w:pPr>
      <w:r>
        <w:t>20</w:t>
      </w:r>
      <w:r w:rsidR="00BE1891" w:rsidRPr="00BE1891">
        <w:t xml:space="preserve"> –</w:t>
      </w:r>
      <w:r>
        <w:t>0-</w:t>
      </w:r>
      <w:r w:rsidR="00BE1891" w:rsidRPr="00BE1891">
        <w:t xml:space="preserve"> «2»</w:t>
      </w:r>
    </w:p>
    <w:p w:rsidR="004B447D" w:rsidRPr="002C38B7" w:rsidRDefault="004B447D" w:rsidP="004B447D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</w:p>
    <w:p w:rsidR="00620D01" w:rsidRPr="0061413B" w:rsidRDefault="00620D01" w:rsidP="00620D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61413B">
        <w:rPr>
          <w:rFonts w:ascii="TimesNewRoman,Bold" w:hAnsi="TimesNewRoman,Bold" w:cs="TimesNewRoman,Bold"/>
          <w:b/>
          <w:bCs/>
          <w:sz w:val="24"/>
          <w:szCs w:val="24"/>
        </w:rPr>
        <w:t xml:space="preserve">План </w:t>
      </w:r>
      <w:r w:rsidR="00C87458">
        <w:rPr>
          <w:rFonts w:ascii="TimesNewRoman,Bold" w:hAnsi="TimesNewRoman,Bold" w:cs="TimesNewRoman,Bold"/>
          <w:b/>
          <w:bCs/>
          <w:sz w:val="24"/>
          <w:szCs w:val="24"/>
        </w:rPr>
        <w:t xml:space="preserve">итоговой контрольно-измерительной </w:t>
      </w:r>
      <w:r w:rsidRPr="0061413B">
        <w:rPr>
          <w:rFonts w:ascii="TimesNewRoman,Bold" w:hAnsi="TimesNewRoman,Bold" w:cs="TimesNewRoman,Bold"/>
          <w:b/>
          <w:bCs/>
          <w:sz w:val="24"/>
          <w:szCs w:val="24"/>
        </w:rPr>
        <w:t xml:space="preserve">  работы по </w:t>
      </w:r>
      <w:r w:rsidR="00C87458">
        <w:rPr>
          <w:rFonts w:ascii="TimesNewRoman,Bold" w:hAnsi="TimesNewRoman,Bold" w:cs="TimesNewRoman,Bold"/>
          <w:b/>
          <w:bCs/>
          <w:sz w:val="24"/>
          <w:szCs w:val="24"/>
        </w:rPr>
        <w:t>музыке</w:t>
      </w:r>
    </w:p>
    <w:p w:rsidR="00620D01" w:rsidRPr="0061413B" w:rsidRDefault="00620D01" w:rsidP="00620D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61413B">
        <w:rPr>
          <w:rFonts w:ascii="TimesNewRoman,Bold" w:hAnsi="TimesNewRoman,Bold" w:cs="TimesNewRoman,Bold"/>
          <w:b/>
          <w:bCs/>
          <w:sz w:val="24"/>
          <w:szCs w:val="24"/>
        </w:rPr>
        <w:t>для учащихся 5 классов</w:t>
      </w:r>
    </w:p>
    <w:p w:rsidR="00620D01" w:rsidRPr="0061413B" w:rsidRDefault="00620D01" w:rsidP="00620D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Тип задания:</w:t>
      </w:r>
    </w:p>
    <w:p w:rsidR="00620D01" w:rsidRPr="00EC579B" w:rsidRDefault="00620D01" w:rsidP="00620D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 xml:space="preserve">ВО – задания с выбором </w:t>
      </w:r>
      <w:proofErr w:type="spellStart"/>
      <w:r w:rsidRPr="0061413B">
        <w:rPr>
          <w:rFonts w:ascii="TimesNewRoman" w:hAnsi="TimesNewRoman" w:cs="TimesNewRoman"/>
          <w:sz w:val="24"/>
          <w:szCs w:val="24"/>
        </w:rPr>
        <w:t>ответа</w:t>
      </w:r>
      <w:proofErr w:type="gramStart"/>
      <w:r w:rsidRPr="0061413B">
        <w:rPr>
          <w:rFonts w:ascii="TimesNewRoman" w:hAnsi="TimesNewRoman" w:cs="TimesNewRoman"/>
          <w:sz w:val="24"/>
          <w:szCs w:val="24"/>
        </w:rPr>
        <w:t>,К</w:t>
      </w:r>
      <w:proofErr w:type="gramEnd"/>
      <w:r w:rsidRPr="0061413B">
        <w:rPr>
          <w:rFonts w:ascii="TimesNewRoman" w:hAnsi="TimesNewRoman" w:cs="TimesNewRoman"/>
          <w:sz w:val="24"/>
          <w:szCs w:val="24"/>
        </w:rPr>
        <w:t>О</w:t>
      </w:r>
      <w:proofErr w:type="spellEnd"/>
      <w:r w:rsidRPr="0061413B">
        <w:rPr>
          <w:rFonts w:ascii="TimesNewRoman" w:hAnsi="TimesNewRoman" w:cs="TimesNewRoman"/>
          <w:sz w:val="24"/>
          <w:szCs w:val="24"/>
        </w:rPr>
        <w:t xml:space="preserve"> – задания с кратким ответом,</w:t>
      </w:r>
      <w:r w:rsidR="00EB0DA0">
        <w:rPr>
          <w:rFonts w:ascii="TimesNewRoman" w:hAnsi="TimesNewRoman" w:cs="TimesNewRoman"/>
          <w:sz w:val="24"/>
          <w:szCs w:val="24"/>
        </w:rPr>
        <w:t xml:space="preserve"> ИО-задание  с исправлением ответа.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2676"/>
        <w:gridCol w:w="2676"/>
        <w:gridCol w:w="978"/>
        <w:gridCol w:w="1353"/>
        <w:gridCol w:w="1356"/>
      </w:tblGrid>
      <w:tr w:rsidR="00D908EE" w:rsidRPr="0061413B" w:rsidTr="0025014C">
        <w:tc>
          <w:tcPr>
            <w:tcW w:w="1145" w:type="dxa"/>
            <w:shd w:val="clear" w:color="auto" w:fill="auto"/>
          </w:tcPr>
          <w:p w:rsidR="00620D01" w:rsidRPr="00D908EE" w:rsidRDefault="00620D01" w:rsidP="00D90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" w:hAnsi="TimesNewRoman" w:cs="TimesNewRoman"/>
                <w:b/>
              </w:rPr>
            </w:pPr>
            <w:r w:rsidRPr="00D908EE">
              <w:rPr>
                <w:rFonts w:ascii="TimesNewRoman" w:hAnsi="TimesNewRoman" w:cs="TimesNewRoman"/>
                <w:b/>
              </w:rPr>
              <w:t>№</w:t>
            </w:r>
          </w:p>
          <w:p w:rsidR="00620D01" w:rsidRPr="0098701A" w:rsidRDefault="00620D01" w:rsidP="00D90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US"/>
              </w:rPr>
            </w:pPr>
            <w:r w:rsidRPr="00D908EE">
              <w:rPr>
                <w:rFonts w:ascii="TimesNewRoman" w:hAnsi="TimesNewRoman" w:cs="TimesNewRoman"/>
                <w:b/>
              </w:rPr>
              <w:t>задания</w:t>
            </w:r>
          </w:p>
        </w:tc>
        <w:tc>
          <w:tcPr>
            <w:tcW w:w="2676" w:type="dxa"/>
            <w:shd w:val="clear" w:color="auto" w:fill="auto"/>
          </w:tcPr>
          <w:p w:rsidR="00620D01" w:rsidRPr="00D908EE" w:rsidRDefault="00620D01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lang w:val="en-US"/>
              </w:rPr>
            </w:pPr>
            <w:r w:rsidRPr="00D908EE">
              <w:rPr>
                <w:rFonts w:ascii="TimesNewRoman" w:hAnsi="TimesNewRoman" w:cs="TimesNewRoman"/>
                <w:b/>
              </w:rPr>
              <w:t>Проверяемый элемент содержания</w:t>
            </w:r>
          </w:p>
        </w:tc>
        <w:tc>
          <w:tcPr>
            <w:tcW w:w="2676" w:type="dxa"/>
            <w:shd w:val="clear" w:color="auto" w:fill="auto"/>
          </w:tcPr>
          <w:p w:rsidR="00620D01" w:rsidRPr="00D908EE" w:rsidRDefault="00620D01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</w:rPr>
            </w:pPr>
            <w:r w:rsidRPr="00D908EE">
              <w:rPr>
                <w:rFonts w:ascii="TimesNewRoman" w:hAnsi="TimesNewRoman" w:cs="TimesNewRoman"/>
                <w:b/>
              </w:rPr>
              <w:t>Код</w:t>
            </w:r>
          </w:p>
          <w:p w:rsidR="00620D01" w:rsidRPr="00D908EE" w:rsidRDefault="00620D01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</w:rPr>
            </w:pPr>
            <w:r w:rsidRPr="00D908EE">
              <w:rPr>
                <w:rFonts w:ascii="TimesNewRoman" w:hAnsi="TimesNewRoman" w:cs="TimesNewRoman"/>
                <w:b/>
              </w:rPr>
              <w:t>проверяемого</w:t>
            </w:r>
          </w:p>
          <w:p w:rsidR="00620D01" w:rsidRPr="00D908EE" w:rsidRDefault="00620D01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</w:rPr>
            </w:pPr>
            <w:r w:rsidRPr="00D908EE">
              <w:rPr>
                <w:rFonts w:ascii="TimesNewRoman" w:hAnsi="TimesNewRoman" w:cs="TimesNewRoman"/>
                <w:b/>
              </w:rPr>
              <w:t>вида умений</w:t>
            </w:r>
          </w:p>
        </w:tc>
        <w:tc>
          <w:tcPr>
            <w:tcW w:w="937" w:type="dxa"/>
            <w:shd w:val="clear" w:color="auto" w:fill="auto"/>
          </w:tcPr>
          <w:p w:rsidR="00620D01" w:rsidRPr="0025014C" w:rsidRDefault="00620D01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Тип</w:t>
            </w:r>
          </w:p>
          <w:p w:rsidR="00620D01" w:rsidRPr="0025014C" w:rsidRDefault="00620D01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задания</w:t>
            </w:r>
          </w:p>
          <w:p w:rsidR="00620D01" w:rsidRPr="0025014C" w:rsidRDefault="00620D01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620D01" w:rsidRPr="0025014C" w:rsidRDefault="00620D01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Время</w:t>
            </w:r>
          </w:p>
          <w:p w:rsidR="00620D01" w:rsidRPr="0025014C" w:rsidRDefault="00620D01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выполнения</w:t>
            </w:r>
          </w:p>
          <w:p w:rsidR="00620D01" w:rsidRPr="0025014C" w:rsidRDefault="00620D01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(мин)</w:t>
            </w:r>
          </w:p>
        </w:tc>
        <w:tc>
          <w:tcPr>
            <w:tcW w:w="1077" w:type="dxa"/>
            <w:shd w:val="clear" w:color="auto" w:fill="auto"/>
          </w:tcPr>
          <w:p w:rsidR="00620D01" w:rsidRPr="0025014C" w:rsidRDefault="00620D01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proofErr w:type="spellStart"/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Макс</w:t>
            </w:r>
            <w:proofErr w:type="gramStart"/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.б</w:t>
            </w:r>
            <w:proofErr w:type="gramEnd"/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алл</w:t>
            </w:r>
            <w:proofErr w:type="spellEnd"/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за</w:t>
            </w:r>
          </w:p>
          <w:p w:rsidR="00620D01" w:rsidRPr="0025014C" w:rsidRDefault="00620D01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выполнение</w:t>
            </w:r>
          </w:p>
          <w:p w:rsidR="00620D01" w:rsidRPr="0025014C" w:rsidRDefault="00620D01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D908EE" w:rsidRPr="0061413B" w:rsidTr="0025014C">
        <w:tc>
          <w:tcPr>
            <w:tcW w:w="1145" w:type="dxa"/>
            <w:shd w:val="clear" w:color="auto" w:fill="auto"/>
          </w:tcPr>
          <w:p w:rsidR="008B4FA1" w:rsidRPr="0098701A" w:rsidRDefault="008B4FA1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bookmarkStart w:id="4" w:name="_Hlk481095289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Вариант 1</w:t>
            </w:r>
          </w:p>
          <w:p w:rsidR="008B3DB8" w:rsidRPr="0098701A" w:rsidRDefault="008B3DB8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Часть</w:t>
            </w:r>
            <w:proofErr w:type="gramStart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76" w:type="dxa"/>
            <w:shd w:val="clear" w:color="auto" w:fill="auto"/>
          </w:tcPr>
          <w:p w:rsidR="008B3DB8" w:rsidRPr="0098701A" w:rsidRDefault="008B3DB8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8B3DB8" w:rsidRPr="0098701A" w:rsidRDefault="008B3DB8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8B3DB8" w:rsidRPr="0098701A" w:rsidRDefault="008B3DB8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8B3DB8" w:rsidRPr="0098701A" w:rsidRDefault="008B3DB8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8B3DB8" w:rsidRPr="0098701A" w:rsidRDefault="008B3DB8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D908EE" w:rsidRPr="0061413B" w:rsidTr="0025014C">
        <w:tc>
          <w:tcPr>
            <w:tcW w:w="1145" w:type="dxa"/>
            <w:shd w:val="clear" w:color="auto" w:fill="auto"/>
          </w:tcPr>
          <w:p w:rsidR="00620D01" w:rsidRPr="0098701A" w:rsidRDefault="008B3DB8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bookmarkStart w:id="5" w:name="_Hlk481095043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620D01" w:rsidRPr="0098701A" w:rsidRDefault="00A91ABE" w:rsidP="00CA2D3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1.1,1.4</w:t>
            </w:r>
          </w:p>
        </w:tc>
        <w:tc>
          <w:tcPr>
            <w:tcW w:w="2676" w:type="dxa"/>
            <w:shd w:val="clear" w:color="auto" w:fill="auto"/>
          </w:tcPr>
          <w:p w:rsidR="00620D01" w:rsidRPr="0098701A" w:rsidRDefault="00A91ABE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1.1,1.2,1.4</w:t>
            </w:r>
          </w:p>
        </w:tc>
        <w:tc>
          <w:tcPr>
            <w:tcW w:w="937" w:type="dxa"/>
            <w:shd w:val="clear" w:color="auto" w:fill="auto"/>
          </w:tcPr>
          <w:p w:rsidR="00620D01" w:rsidRPr="0098701A" w:rsidRDefault="00B847D3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620D01" w:rsidRPr="0098701A" w:rsidRDefault="00877EA1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620D01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61413B" w:rsidTr="0025014C">
        <w:tc>
          <w:tcPr>
            <w:tcW w:w="1145" w:type="dxa"/>
            <w:shd w:val="clear" w:color="auto" w:fill="auto"/>
          </w:tcPr>
          <w:p w:rsidR="00620D01" w:rsidRPr="0098701A" w:rsidRDefault="008B3DB8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620D01" w:rsidRPr="0098701A" w:rsidRDefault="002B3432" w:rsidP="00CA2D3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1.2</w:t>
            </w:r>
          </w:p>
        </w:tc>
        <w:tc>
          <w:tcPr>
            <w:tcW w:w="2676" w:type="dxa"/>
            <w:shd w:val="clear" w:color="auto" w:fill="auto"/>
          </w:tcPr>
          <w:p w:rsidR="00620D01" w:rsidRPr="0098701A" w:rsidRDefault="002B343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1.2</w:t>
            </w:r>
          </w:p>
        </w:tc>
        <w:tc>
          <w:tcPr>
            <w:tcW w:w="937" w:type="dxa"/>
            <w:shd w:val="clear" w:color="auto" w:fill="auto"/>
          </w:tcPr>
          <w:p w:rsidR="00620D01" w:rsidRPr="0098701A" w:rsidRDefault="00B847D3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620D01" w:rsidRPr="0098701A" w:rsidRDefault="00877EA1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620D01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bookmarkEnd w:id="4"/>
      <w:bookmarkEnd w:id="5"/>
      <w:tr w:rsidR="00D908EE" w:rsidRPr="0061413B" w:rsidTr="0025014C">
        <w:tc>
          <w:tcPr>
            <w:tcW w:w="1145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3C5ED9" w:rsidRPr="0098701A" w:rsidRDefault="003C5ED9" w:rsidP="00CA2D3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1.2</w:t>
            </w:r>
          </w:p>
        </w:tc>
        <w:tc>
          <w:tcPr>
            <w:tcW w:w="2676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1.2</w:t>
            </w:r>
          </w:p>
        </w:tc>
        <w:tc>
          <w:tcPr>
            <w:tcW w:w="937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3C5ED9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1.3,2.3</w:t>
            </w:r>
          </w:p>
        </w:tc>
        <w:tc>
          <w:tcPr>
            <w:tcW w:w="2676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1.3,2.3</w:t>
            </w:r>
          </w:p>
        </w:tc>
        <w:tc>
          <w:tcPr>
            <w:tcW w:w="937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3C5ED9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6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1.1,1.3,2.3</w:t>
            </w:r>
          </w:p>
        </w:tc>
        <w:tc>
          <w:tcPr>
            <w:tcW w:w="2676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1.1,1.3,2.3</w:t>
            </w:r>
          </w:p>
        </w:tc>
        <w:tc>
          <w:tcPr>
            <w:tcW w:w="937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3C5ED9" w:rsidRPr="0098701A" w:rsidRDefault="003C5ED9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3C5ED9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1.1,1.4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1.1,1.4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FC31CA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1.4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FC31CA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34279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34279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FD6386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FD6386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98701A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98701A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98701A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1.1,1.3,2.3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3A123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3A123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3A123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1.2,2.2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5124E4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1.2,2.3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5124E4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1.2,2.2,2.3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C65BC0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C65BC0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1.2,2.2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080A37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080A37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1.2,2.2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080A37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1.2,2.2,2.3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080A37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1.2,2.2,2.3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D97398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D97398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2A1F1F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2.2,2.3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2A1F1F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1.3,2.2,2.3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AD1051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AD1051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A432D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A432D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6C21DD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Часть</w:t>
            </w:r>
            <w:proofErr w:type="gramStart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КО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ДО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ДО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Часть</w:t>
            </w:r>
            <w:proofErr w:type="gramStart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1.3,1.4,2.1,2.3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1.1,1.3,1.4,2.1,2,3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ИО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10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Вариант 2</w:t>
            </w:r>
          </w:p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Часть</w:t>
            </w:r>
            <w:proofErr w:type="gramStart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1.2,1.3,2.2,2.3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1.2,2.2,2.3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1.2,2.2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1.1,1.3,2.3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1.1,1.3,1.4,2.3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1.1,1.3,2.2,2.3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1.1,1.3,1.4,2.3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1.1,1.2,1.4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1.1,1.2,1.4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1.1,1.4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1.1,1.4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1.4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1.4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2.1,2.3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1.4,2.3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1.4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1.2,2.2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1.2,2.3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1.3, 2.3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1.3, 2.3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1.2,2.2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FB307C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Часть</w:t>
            </w:r>
            <w:proofErr w:type="gramStart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D908EE" w:rsidRPr="0098701A" w:rsidTr="0025014C">
        <w:trPr>
          <w:trHeight w:val="515"/>
        </w:trPr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КО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1.3,2.3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ДО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ДО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Часть</w:t>
            </w:r>
            <w:proofErr w:type="gramStart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bookmarkStart w:id="6" w:name="_Hlk481095982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7E24F7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1.1,1.2,1.3,1.4,2.1,2.2,2.3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7E24F7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1.1,1.2,1.3,1.4,2.1,2.2,2.3</w:t>
            </w: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ИО</w:t>
            </w: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10</w:t>
            </w:r>
          </w:p>
        </w:tc>
      </w:tr>
      <w:tr w:rsidR="00D908EE" w:rsidRPr="0098701A" w:rsidTr="0025014C">
        <w:tc>
          <w:tcPr>
            <w:tcW w:w="114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ИТОГО</w:t>
            </w:r>
          </w:p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24 задания</w:t>
            </w: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40 минут</w:t>
            </w:r>
          </w:p>
        </w:tc>
        <w:tc>
          <w:tcPr>
            <w:tcW w:w="1077" w:type="dxa"/>
            <w:shd w:val="clear" w:color="auto" w:fill="auto"/>
          </w:tcPr>
          <w:p w:rsidR="00B47E75" w:rsidRPr="0098701A" w:rsidRDefault="00B47E75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45 баллов</w:t>
            </w:r>
          </w:p>
        </w:tc>
      </w:tr>
      <w:bookmarkEnd w:id="6"/>
    </w:tbl>
    <w:p w:rsidR="004B447D" w:rsidRDefault="004B447D" w:rsidP="004B447D">
      <w:pPr>
        <w:spacing w:line="240" w:lineRule="auto"/>
        <w:jc w:val="center"/>
        <w:rPr>
          <w:rFonts w:ascii="Times New Roman" w:hAnsi="Times New Roman"/>
        </w:rPr>
      </w:pP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>Годовая контрольная работа по музыке</w:t>
      </w:r>
    </w:p>
    <w:p w:rsidR="007F5F71" w:rsidRDefault="007F5F71" w:rsidP="007F5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13B">
        <w:rPr>
          <w:rFonts w:ascii="Times New Roman" w:hAnsi="Times New Roman"/>
          <w:b/>
          <w:sz w:val="24"/>
          <w:szCs w:val="24"/>
        </w:rPr>
        <w:t>Вариант 1</w:t>
      </w:r>
      <w:r>
        <w:rPr>
          <w:rFonts w:ascii="Times New Roman" w:hAnsi="Times New Roman"/>
          <w:b/>
          <w:sz w:val="24"/>
          <w:szCs w:val="24"/>
        </w:rPr>
        <w:t>, 2</w:t>
      </w:r>
      <w:r w:rsidR="000314DF">
        <w:rPr>
          <w:rFonts w:ascii="Times New Roman" w:hAnsi="Times New Roman"/>
          <w:b/>
          <w:sz w:val="24"/>
          <w:szCs w:val="24"/>
        </w:rPr>
        <w:t>.</w:t>
      </w:r>
    </w:p>
    <w:p w:rsidR="000314DF" w:rsidRPr="000314DF" w:rsidRDefault="000314DF" w:rsidP="000314DF">
      <w:pPr>
        <w:spacing w:after="0" w:line="240" w:lineRule="auto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 xml:space="preserve">Фамилия имя </w:t>
      </w:r>
      <w:proofErr w:type="gramStart"/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>обучающегося</w:t>
      </w:r>
      <w:proofErr w:type="gramEnd"/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>___________________________________________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8"/>
          <w:szCs w:val="28"/>
          <w:lang w:eastAsia="ru-RU"/>
        </w:rPr>
      </w:pP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>Годовая контрольная работа по музыке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4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класс 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 xml:space="preserve">Вариант № 1  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sz w:val="24"/>
          <w:szCs w:val="24"/>
          <w:lang w:bidi="en-US"/>
        </w:rPr>
        <w:t>Часть A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Обведи кружком номер, соответствующий правильному ответу. В заданиях предполагается только один правильный ответ.</w:t>
      </w:r>
    </w:p>
    <w:p w:rsidR="000314DF" w:rsidRPr="000314DF" w:rsidRDefault="000314DF" w:rsidP="000314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Какие термины относятся к музыкальному жанру?</w:t>
      </w:r>
    </w:p>
    <w:p w:rsidR="000314DF" w:rsidRPr="000314DF" w:rsidRDefault="000314DF" w:rsidP="000314DF">
      <w:pPr>
        <w:spacing w:after="0" w:line="240" w:lineRule="auto"/>
        <w:ind w:left="435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1.Басня  2.Баллада 3.Сказка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2. Какой из музыкальных жанров относится к вокальной музыке?</w:t>
      </w:r>
    </w:p>
    <w:p w:rsidR="000314DF" w:rsidRPr="000314DF" w:rsidRDefault="000314DF" w:rsidP="000314DF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1.Концерт  2.Симфония 3.Вокализ</w:t>
      </w:r>
    </w:p>
    <w:p w:rsidR="000314DF" w:rsidRPr="000314DF" w:rsidRDefault="000314DF" w:rsidP="000314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3. Какой из музыкальных жанров относится к инструментальной  музыке?</w:t>
      </w:r>
    </w:p>
    <w:p w:rsidR="000314DF" w:rsidRPr="000314DF" w:rsidRDefault="000314DF" w:rsidP="000314DF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lastRenderedPageBreak/>
        <w:t xml:space="preserve"> 1.Песня 2.Соната  3.Ария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4. Кого из  композиторов можно назвать представителями  русской  музыкальной культуры  </w:t>
      </w:r>
      <w:r w:rsidRPr="000314DF">
        <w:rPr>
          <w:rFonts w:ascii="Times New Roman" w:hAnsi="Times New Roman"/>
          <w:sz w:val="24"/>
          <w:szCs w:val="24"/>
          <w:lang w:val="en-US" w:bidi="en-US"/>
        </w:rPr>
        <w:t>XIX</w:t>
      </w:r>
      <w:r w:rsidRPr="000314DF">
        <w:rPr>
          <w:rFonts w:ascii="Times New Roman" w:hAnsi="Times New Roman"/>
          <w:sz w:val="24"/>
          <w:szCs w:val="24"/>
          <w:lang w:bidi="en-US"/>
        </w:rPr>
        <w:t xml:space="preserve"> века?</w:t>
      </w:r>
    </w:p>
    <w:p w:rsidR="000314DF" w:rsidRPr="000314DF" w:rsidRDefault="000314DF" w:rsidP="000314D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П.И.Чайковский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А.К.Лядов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Н.А.Римский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-Корсаков,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М.П.Мусоргский</w:t>
      </w:r>
      <w:proofErr w:type="spellEnd"/>
    </w:p>
    <w:p w:rsidR="000314DF" w:rsidRPr="000314DF" w:rsidRDefault="000314DF" w:rsidP="000314D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В.А.Гаврилин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Г.В.Свиридов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С.Прокофьев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В.Г.Кикта</w:t>
      </w:r>
      <w:proofErr w:type="spellEnd"/>
    </w:p>
    <w:p w:rsidR="000314DF" w:rsidRPr="000314DF" w:rsidRDefault="000314DF" w:rsidP="000314D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Ф.Шопен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Ф.Шуберт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Э.Григ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Н.Паганини</w:t>
      </w:r>
      <w:proofErr w:type="spellEnd"/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5. 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Н.Римский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>-Корсаков сочинил симфоническую сюиту «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Шехеразада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>» по  мотивам известных сказок:</w:t>
      </w:r>
    </w:p>
    <w:p w:rsidR="000314DF" w:rsidRPr="000314DF" w:rsidRDefault="000314DF" w:rsidP="000314D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русских народных 2.якутских народных 3.арабских народных</w:t>
      </w:r>
    </w:p>
    <w:p w:rsidR="000314DF" w:rsidRPr="000314DF" w:rsidRDefault="000314DF" w:rsidP="000314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6.«Либретто» - это:</w:t>
      </w:r>
      <w:r w:rsidRPr="000314DF">
        <w:rPr>
          <w:rFonts w:ascii="Times New Roman" w:hAnsi="Times New Roman"/>
          <w:sz w:val="24"/>
          <w:szCs w:val="24"/>
          <w:lang w:bidi="en-US"/>
        </w:rPr>
        <w:br/>
        <w:t xml:space="preserve">     1. Пьеса для постановки на сцене 2.Название музыкального инструмента</w:t>
      </w:r>
      <w:r w:rsidRPr="000314DF">
        <w:rPr>
          <w:rFonts w:ascii="Times New Roman" w:hAnsi="Times New Roman"/>
          <w:sz w:val="24"/>
          <w:szCs w:val="24"/>
          <w:lang w:bidi="en-US"/>
        </w:rPr>
        <w:br/>
        <w:t xml:space="preserve">     3. Название танца</w:t>
      </w:r>
      <w:r w:rsidRPr="000314DF">
        <w:rPr>
          <w:rFonts w:ascii="Times New Roman" w:hAnsi="Times New Roman"/>
          <w:sz w:val="24"/>
          <w:szCs w:val="24"/>
          <w:lang w:bidi="en-US"/>
        </w:rPr>
        <w:br/>
        <w:t>7.Как называется форма коллективного пения?</w:t>
      </w:r>
    </w:p>
    <w:p w:rsidR="000314DF" w:rsidRPr="000314DF" w:rsidRDefault="000314DF" w:rsidP="000314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1.Дуэт   2.Соло  3.Хор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8.Руководитель симфонического оркестра называется:</w:t>
      </w:r>
    </w:p>
    <w:p w:rsidR="000314DF" w:rsidRPr="000314DF" w:rsidRDefault="000314DF" w:rsidP="000314D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1.Солист 2.Певец 3.Дирижер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9.Какие инструменты  входят в состав русского народного оркестра: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1. Труба, валторна, туба. 2. Скрипка, виолончель. 3. Балалайка, домра, гусли.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10.Большая  группа  музыкантов, играющих  на различных музыкальных инструментах,  называется: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1. Хор 2. Оркестр  3. Трио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11. Какую русскую народную песню использовал П.И. Чайковский в финале «Симфонии № 4»: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 «Калинка» 2. «Во поле береза стояла»3. «То не ветер ветку клонит»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12. Камерно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е(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небольшое) вокальное произведение для голоса с инструментом –это…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1.Романс 2. Пьеса 3. Соната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13. Автор симфонической миниатюры «Кикимора»: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 М.П. Мусоргский 2. А.К. Лядов3. М.И. Глинка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14.Как переводится слово «вокализ»: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1.Гласный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,з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вучный ,певучий. 2.Песня без слов. 3. Пение без сопровождения.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15. Родина жанра «Баркарола»: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1. Австрия 2.Италия 3.Германия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16.Автор романса  «Венецианская ночь»: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1. П.И. Чайковский 2. А.П. Бородин 3. М.И. Глинка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17. Каким композитором написан «Детский альбом»: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1. П.И. Чайковский 2. М.И. Глинка 3. С.В. Рахманинов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18.Автор симфонии «Перезвоны»: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1. Г.В. Свиридов 2.В.А. Гаврилин 3. А.И. Хачатурян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19.Композитор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,ч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ьё тело похоронено в Париже, а сердце в Варшаве: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1. Ф. Лист  2.Ф. Мендельсон 3.Ф. Шопен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20. Подберите правильное определение слову полифония.</w:t>
      </w:r>
    </w:p>
    <w:p w:rsidR="000314DF" w:rsidRPr="000314DF" w:rsidRDefault="000314DF" w:rsidP="000314D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В переводе с греческого это слово означает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многозвучие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 – вид многоголосия, которое основано на одновременном сочетании двух и более самостоятельных мелодий.</w:t>
      </w:r>
    </w:p>
    <w:p w:rsidR="000314DF" w:rsidRPr="000314DF" w:rsidRDefault="000314DF" w:rsidP="000314D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Музыкальная форма, состоящая из многократного повторения основного раздела – рефрена, с которым чередуются эпизоды.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3.Музыкальная форма, состоящая из темы и её видоизмененных повторений. </w:t>
      </w:r>
    </w:p>
    <w:p w:rsidR="000314DF" w:rsidRPr="000314DF" w:rsidRDefault="000314DF" w:rsidP="000314D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sz w:val="24"/>
          <w:szCs w:val="24"/>
          <w:lang w:bidi="en-US"/>
        </w:rPr>
        <w:t>Часть</w:t>
      </w:r>
      <w:proofErr w:type="gramStart"/>
      <w:r w:rsidRPr="000314DF">
        <w:rPr>
          <w:rFonts w:ascii="Times New Roman" w:hAnsi="Times New Roman"/>
          <w:b/>
          <w:sz w:val="24"/>
          <w:szCs w:val="24"/>
          <w:lang w:bidi="en-US"/>
        </w:rPr>
        <w:t xml:space="preserve"> В</w:t>
      </w:r>
      <w:proofErr w:type="gramEnd"/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1.Найдите «лишнее  слово»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:(</w:t>
      </w:r>
      <w:proofErr w:type="gramEnd"/>
      <w:r w:rsidRPr="000314DF">
        <w:rPr>
          <w:rFonts w:ascii="Times New Roman" w:hAnsi="Times New Roman"/>
          <w:i/>
          <w:sz w:val="24"/>
          <w:szCs w:val="24"/>
          <w:lang w:bidi="en-US"/>
        </w:rPr>
        <w:t>правильный ответ-1 балл</w:t>
      </w:r>
      <w:r w:rsidRPr="000314DF">
        <w:rPr>
          <w:rFonts w:ascii="Times New Roman" w:hAnsi="Times New Roman"/>
          <w:sz w:val="24"/>
          <w:szCs w:val="24"/>
          <w:lang w:bidi="en-US"/>
        </w:rPr>
        <w:t>)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Гобой, флейта</w:t>
      </w: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 xml:space="preserve">, </w:t>
      </w:r>
      <w:r w:rsidRPr="000314DF">
        <w:rPr>
          <w:rFonts w:ascii="Times New Roman" w:hAnsi="Times New Roman"/>
          <w:sz w:val="24"/>
          <w:szCs w:val="24"/>
          <w:lang w:bidi="en-US"/>
        </w:rPr>
        <w:t>рожок, труба, саксофон.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Баян, аккордеон, гармонь, фортепиано.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Пианист, трубач, флейтист, композитор, гитарист.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lastRenderedPageBreak/>
        <w:t>Вальс, полька, мазурка, фокстрот, марш.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Симфония, песня, пьеса, соната.</w:t>
      </w:r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2. «Свернуть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»(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правильный ответ-5 баллов)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Колыбельная, частушки, солдатские, трудовые, обрядовые - …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М. Глинка, М. Мусоргский, П. Чайковский, С. Прокофьев, С. Рахманинов - …</w:t>
      </w:r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3.«Развернуть» (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полный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 xml:space="preserve"> ответ-5 баллов)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Музыкальные инструменты: 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Построение (формы) музыки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 xml:space="preserve"> :</w:t>
      </w:r>
      <w:proofErr w:type="gramEnd"/>
    </w:p>
    <w:p w:rsidR="000314DF" w:rsidRPr="000314DF" w:rsidRDefault="000314DF" w:rsidP="000314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sz w:val="24"/>
          <w:szCs w:val="24"/>
          <w:lang w:bidi="en-US"/>
        </w:rPr>
        <w:t>Часть</w:t>
      </w:r>
      <w:proofErr w:type="gramStart"/>
      <w:r w:rsidRPr="000314DF">
        <w:rPr>
          <w:rFonts w:ascii="Times New Roman" w:hAnsi="Times New Roman"/>
          <w:b/>
          <w:sz w:val="24"/>
          <w:szCs w:val="24"/>
          <w:lang w:bidi="en-US"/>
        </w:rPr>
        <w:t xml:space="preserve"> С</w:t>
      </w:r>
      <w:proofErr w:type="gramEnd"/>
    </w:p>
    <w:p w:rsidR="000314DF" w:rsidRPr="000314DF" w:rsidRDefault="000314DF" w:rsidP="000314D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(</w:t>
      </w:r>
      <w:r w:rsidRPr="000314DF">
        <w:rPr>
          <w:rFonts w:ascii="Times New Roman" w:hAnsi="Times New Roman"/>
          <w:i/>
          <w:sz w:val="24"/>
          <w:szCs w:val="24"/>
          <w:lang w:bidi="en-US"/>
        </w:rPr>
        <w:t>максимальная оценка – 10 баллов)</w:t>
      </w:r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1.Перед вами страница нового учебника по музыке. Но в текст закрались ошибки! Поработать редакторами и исправить все неточности.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«Музыкальный пейзаж»</w:t>
      </w:r>
    </w:p>
    <w:p w:rsidR="000314DF" w:rsidRPr="000314DF" w:rsidRDefault="000314DF" w:rsidP="000314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Как известно, искусство многообразно, и среди множества произведений очень редко встречаются те, что посвящены теме природы. К ней обращаются поэты (А. С. Пушкин,  А. К. Саврасов, М. Ю. Лермонтов), художники (М. П. Мусоргский, И.И. Шишкин, П. И. Чайковский), композиторы (И. К. Айвазовский, Н. А. Римский-Корсаков).</w:t>
      </w:r>
    </w:p>
    <w:p w:rsidR="000314DF" w:rsidRPr="000314DF" w:rsidRDefault="000314DF" w:rsidP="000314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Тема воплощается в особом жанре – портрете. Это название пришло к нам из музыки. В качестве примеров портрета в музыкальном искусстве можно назвать романс Варламова «Горные вершины», фрагмент сюиты «</w:t>
      </w:r>
      <w:proofErr w:type="spellStart"/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Шехеразада</w:t>
      </w:r>
      <w:proofErr w:type="spellEnd"/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 xml:space="preserve">» П. И. Чайковского. Есть такие примеры и в живописи: «Ручей в берёзовом лесу» </w:t>
      </w:r>
      <w:proofErr w:type="spellStart"/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Саврасова</w:t>
      </w:r>
      <w:proofErr w:type="spellEnd"/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, «Девятый вал» Лермонтова…</w:t>
      </w:r>
    </w:p>
    <w:p w:rsidR="000314DF" w:rsidRDefault="000314DF" w:rsidP="000314DF">
      <w:pPr>
        <w:spacing w:after="0" w:line="240" w:lineRule="auto"/>
        <w:rPr>
          <w:rFonts w:ascii="Monotype Corsiva" w:eastAsia="Times New Roman" w:hAnsi="Monotype Corsiva"/>
          <w:b/>
          <w:sz w:val="28"/>
          <w:szCs w:val="28"/>
          <w:lang w:eastAsia="ru-RU"/>
        </w:rPr>
      </w:pPr>
    </w:p>
    <w:p w:rsidR="000314DF" w:rsidRPr="000314DF" w:rsidRDefault="000314DF" w:rsidP="000314DF">
      <w:pPr>
        <w:spacing w:after="0" w:line="240" w:lineRule="auto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 xml:space="preserve">Фамилия Имя </w:t>
      </w:r>
      <w:proofErr w:type="gramStart"/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>обучающегося</w:t>
      </w:r>
      <w:proofErr w:type="gramEnd"/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>___________________________________________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4"/>
          <w:szCs w:val="24"/>
          <w:lang w:eastAsia="ru-RU"/>
        </w:rPr>
      </w:pP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>Годовая контрольная работа по музыке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4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класс 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 xml:space="preserve">Вариант № 2 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sz w:val="24"/>
          <w:szCs w:val="24"/>
          <w:lang w:bidi="en-US"/>
        </w:rPr>
        <w:t>Часть A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 Автор симфонической сюиты «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Шехеразада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>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1.А.П. Бородин 2. П.И. Чайковский 3. Н.А. Римский-Корсаков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2.Концертное произведение для пения с инструментальным сопровождением 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–э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то…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1.Вокализ 2. Пьеса 3. Песня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3.Композитор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,н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аписавший оперу-сказку «Снегурочка»: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1. Н.А. Римский-Корсаков 2. М.П. Мусоргский 3.А.П. Бородин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4.Композитор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 xml:space="preserve"> ,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сочинивший кантату «Снег идет»: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1.Д.Б.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Кабалевский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 2.В.А. Гаврилин 3.Г.В. Свиридов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5. Как переводится «Реквием»: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1.Покой, отдых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 xml:space="preserve"> ,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успокоение 2.Слезная, печальная.3.Верую.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6.Великий Австрийский композитор 18 века: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И.С. Бах 2.Ф..Шопен 3.В.А. Моцарт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7. Как переводится «Бельканто»: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1.Прекрасное пение 2.Сильный звук 3.Вокальное исполнение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8.Родина  оперы: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1.Австрия 2. Италия 3.Россия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9. Краткое литературное изложение оперы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 xml:space="preserve"> ,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оперетты, балета: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1.Увертюра 2.Содержание 3.Либретто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10. Автор балета «Щелкунчик»: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1. М.И. Глинка 2. С.С. Прокофьев3.П.И. Чайковский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11. Музыкальная комедия 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–э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то…: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1.Оперетта 2. Мюзикл 3. Опера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lastRenderedPageBreak/>
        <w:t>12.Фортепианную сюиту «Картинки с выставки» написал: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1.М.П. Мусоргский 2. А.П. Бородин 3. М.С. Балакирев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13.Какой голос исполняет «Мертвое поле» из кантаты  «Александр Невский»: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1.Тенор 2. Меццо-сопрано 3. Альт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14. Австрийский композитор - автор более 600 песен: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1. Ф. Лист 2.Ф. Шуберт 3.Ф. Шопен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15. Когда и где появилась скрипка: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 1.Европа 15 век 2.Америка 19 век 3.Россия 16 век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16. Основные группы симфонического оркестра: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 1.Струнные 2.Струнные и духовые 3.Струнные, 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деревянные-духовые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, медные-духовые, ударные.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17. Какие термины относятся к литературному жанру?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 1.Романс 2.Баркарола 3.Роман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18. Какой из музыкальных жанров относится к инструментально-вокальной музыке?</w:t>
      </w:r>
    </w:p>
    <w:p w:rsidR="000314DF" w:rsidRPr="000314DF" w:rsidRDefault="000314DF" w:rsidP="000314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 1.Кантата 2.Балет 3.Ноктюрн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19. Какой композитор написал симфоническую миниатюру «Кикимора», основой которого стало одно из сказаний русского народа?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 1.М.И.Глинка 2.П.И.Чайковский 3.А.К.Лядов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20.Музыкальное произведение траурного характера  для хора с оркестром: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 1. Симфония 2. Реквием 3.Кантата</w:t>
      </w:r>
    </w:p>
    <w:p w:rsidR="000314DF" w:rsidRPr="000314DF" w:rsidRDefault="000314DF" w:rsidP="000314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sz w:val="24"/>
          <w:szCs w:val="24"/>
          <w:lang w:bidi="en-US"/>
        </w:rPr>
        <w:t>Часть</w:t>
      </w:r>
      <w:proofErr w:type="gramStart"/>
      <w:r w:rsidRPr="000314DF">
        <w:rPr>
          <w:rFonts w:ascii="Times New Roman" w:hAnsi="Times New Roman"/>
          <w:b/>
          <w:sz w:val="24"/>
          <w:szCs w:val="24"/>
          <w:lang w:bidi="en-US"/>
        </w:rPr>
        <w:t xml:space="preserve"> В</w:t>
      </w:r>
      <w:proofErr w:type="gramEnd"/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1.Найдите «лишнее  слово»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:(</w:t>
      </w:r>
      <w:proofErr w:type="gramEnd"/>
      <w:r w:rsidRPr="000314DF">
        <w:rPr>
          <w:rFonts w:ascii="Times New Roman" w:hAnsi="Times New Roman"/>
          <w:i/>
          <w:sz w:val="24"/>
          <w:szCs w:val="24"/>
          <w:lang w:bidi="en-US"/>
        </w:rPr>
        <w:t>правильный ответ-1 балл</w:t>
      </w:r>
      <w:r w:rsidRPr="000314DF">
        <w:rPr>
          <w:rFonts w:ascii="Times New Roman" w:hAnsi="Times New Roman"/>
          <w:sz w:val="24"/>
          <w:szCs w:val="24"/>
          <w:lang w:bidi="en-US"/>
        </w:rPr>
        <w:t>)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Гобой, флейта</w:t>
      </w: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 xml:space="preserve">, </w:t>
      </w:r>
      <w:r w:rsidRPr="000314DF">
        <w:rPr>
          <w:rFonts w:ascii="Times New Roman" w:hAnsi="Times New Roman"/>
          <w:sz w:val="24"/>
          <w:szCs w:val="24"/>
          <w:lang w:bidi="en-US"/>
        </w:rPr>
        <w:t>рожок, труба, саксофон.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Баян, аккордеон, гармонь, фортепиано.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Пианист, трубач, флейтист, композитор, гитарист.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Вальс, полька, мазурка, фокстрот, марш.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Симфония, песня, пьеса, соната.</w:t>
      </w:r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2. «Свернуть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»(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правильный ответ-5 баллов)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Колыбельная, частушки, солдатские, трудовые, обрядовые - …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М. Глинка, М. Мусоргский, П. Чайковский, С. Прокофьев, С. Рахманинов - …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3.«Развернуть» (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полный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 xml:space="preserve"> ответ-5 баллов)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Музыкальные инструменты: 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Построение (формы) музыки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 xml:space="preserve"> :</w:t>
      </w:r>
      <w:proofErr w:type="gramEnd"/>
    </w:p>
    <w:p w:rsidR="000314DF" w:rsidRPr="000314DF" w:rsidRDefault="000314DF" w:rsidP="000314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sz w:val="24"/>
          <w:szCs w:val="24"/>
          <w:lang w:bidi="en-US"/>
        </w:rPr>
        <w:t>Часть</w:t>
      </w:r>
      <w:proofErr w:type="gramStart"/>
      <w:r w:rsidRPr="000314DF">
        <w:rPr>
          <w:rFonts w:ascii="Times New Roman" w:hAnsi="Times New Roman"/>
          <w:b/>
          <w:sz w:val="24"/>
          <w:szCs w:val="24"/>
          <w:lang w:bidi="en-US"/>
        </w:rPr>
        <w:t xml:space="preserve"> С</w:t>
      </w:r>
      <w:proofErr w:type="gramEnd"/>
    </w:p>
    <w:p w:rsidR="000314DF" w:rsidRPr="000314DF" w:rsidRDefault="000314DF" w:rsidP="000314D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(</w:t>
      </w:r>
      <w:r w:rsidRPr="000314DF">
        <w:rPr>
          <w:rFonts w:ascii="Times New Roman" w:hAnsi="Times New Roman"/>
          <w:i/>
          <w:sz w:val="24"/>
          <w:szCs w:val="24"/>
          <w:lang w:bidi="en-US"/>
        </w:rPr>
        <w:t>максимальная оценка – 10 баллов)</w:t>
      </w:r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1.Перед вами страница нового учебника по музыке. Но в текст закрались ошибки! Поработать редакторами и исправить все неточности.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«Музыкальный пейзаж»</w:t>
      </w:r>
    </w:p>
    <w:p w:rsidR="000314DF" w:rsidRPr="000314DF" w:rsidRDefault="000314DF" w:rsidP="000314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Как известно, искусство многообразно, и среди множества произведений очень редко встречаются те, что посвящены теме природы. К ней обращаются поэты (А. С. Пушкин,  А. К. Саврасов, М. Ю. Лермонтов), художники (М. П. Мусоргский, И.И. Шишкин, П. И. Чайковский), композиторы (И. К. Айвазовский, Н. А. Римский-Корсаков).</w:t>
      </w:r>
    </w:p>
    <w:p w:rsidR="000314DF" w:rsidRPr="000314DF" w:rsidRDefault="000314DF" w:rsidP="000314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Тема воплощается в особом жанре – портрете. Это название пришло к нам из музыки. В качестве примеров портрета в музыкальном искусстве можно назвать романс Варламова «Горные вершины», фрагмент сюиты «</w:t>
      </w:r>
      <w:proofErr w:type="spellStart"/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Шехеразада</w:t>
      </w:r>
      <w:proofErr w:type="spellEnd"/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 xml:space="preserve">» П. И. Чайковского. Есть такие примеры и в живописи: «Ручей в берёзовом лесу» </w:t>
      </w:r>
      <w:proofErr w:type="spellStart"/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Саврасова</w:t>
      </w:r>
      <w:proofErr w:type="spellEnd"/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, «Девятый вал» Лермонтова…</w:t>
      </w:r>
    </w:p>
    <w:p w:rsidR="00B27A8A" w:rsidRDefault="00B27A8A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79193F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79193F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79193F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79193F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79193F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79193F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B27A8A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579B">
        <w:rPr>
          <w:rFonts w:ascii="Times New Roman" w:hAnsi="Times New Roman"/>
          <w:b/>
          <w:sz w:val="24"/>
          <w:szCs w:val="24"/>
        </w:rPr>
        <w:t xml:space="preserve">Ответы на тест          </w:t>
      </w:r>
    </w:p>
    <w:p w:rsidR="00B27A8A" w:rsidRPr="00EC579B" w:rsidRDefault="00B27A8A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579B">
        <w:rPr>
          <w:rFonts w:ascii="Times New Roman" w:hAnsi="Times New Roman"/>
          <w:b/>
          <w:sz w:val="24"/>
          <w:szCs w:val="24"/>
        </w:rPr>
        <w:t xml:space="preserve"> 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27A8A" w:rsidRPr="00EC579B" w:rsidTr="00CB40CE"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" w:name="_Hlk481124929"/>
            <w:r w:rsidRPr="00EC57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639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</w:tr>
      <w:tr w:rsidR="00B27A8A" w:rsidRPr="00EC579B" w:rsidTr="00CB40CE"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9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bookmarkEnd w:id="7"/>
    </w:tbl>
    <w:p w:rsidR="00905091" w:rsidRPr="00EC579B" w:rsidRDefault="00905091" w:rsidP="00B27A8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905091" w:rsidRPr="00EC579B" w:rsidTr="00CB40CE">
        <w:tc>
          <w:tcPr>
            <w:tcW w:w="638" w:type="dxa"/>
          </w:tcPr>
          <w:p w:rsidR="00905091" w:rsidRPr="00905091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91" w:rsidRPr="00EC579B" w:rsidTr="00CB40CE">
        <w:tc>
          <w:tcPr>
            <w:tcW w:w="638" w:type="dxa"/>
          </w:tcPr>
          <w:p w:rsidR="00905091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905091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</w:tcPr>
          <w:p w:rsidR="00905091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905091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905091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A8A" w:rsidRPr="00EC579B" w:rsidRDefault="00B27A8A" w:rsidP="00B27A8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B27A8A" w:rsidRPr="00EC579B" w:rsidTr="00CB40CE">
        <w:tc>
          <w:tcPr>
            <w:tcW w:w="100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" w:name="_Hlk481125044"/>
            <w:bookmarkStart w:id="9" w:name="_Hlk481125779"/>
            <w:r w:rsidRPr="00EC57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40" w:type="dxa"/>
          </w:tcPr>
          <w:p w:rsidR="00B27A8A" w:rsidRPr="0021482D" w:rsidRDefault="0021482D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ортепиано,Композитор,Марш,Псня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8"/>
      <w:tr w:rsidR="009424B0" w:rsidRPr="00EC579B" w:rsidTr="00CB40CE">
        <w:tc>
          <w:tcPr>
            <w:tcW w:w="1008" w:type="dxa"/>
          </w:tcPr>
          <w:p w:rsidR="009424B0" w:rsidRPr="00EC579B" w:rsidRDefault="009424B0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40" w:type="dxa"/>
          </w:tcPr>
          <w:p w:rsidR="009424B0" w:rsidRDefault="0021482D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песни.</w:t>
            </w:r>
          </w:p>
        </w:tc>
      </w:tr>
      <w:tr w:rsidR="009424B0" w:rsidRPr="00EC579B" w:rsidTr="00CB40CE">
        <w:tc>
          <w:tcPr>
            <w:tcW w:w="1008" w:type="dxa"/>
          </w:tcPr>
          <w:p w:rsidR="009424B0" w:rsidRPr="00EC579B" w:rsidRDefault="009424B0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8640" w:type="dxa"/>
          </w:tcPr>
          <w:p w:rsidR="009424B0" w:rsidRDefault="0021482D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музыкальных инструментов по выбору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гитара,скрипка,баян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  <w:p w:rsidR="0021482D" w:rsidRDefault="0021482D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форм музыки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одночастная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-трех частная ,вариации и т.д.)</w:t>
            </w:r>
          </w:p>
        </w:tc>
      </w:tr>
      <w:bookmarkEnd w:id="9"/>
    </w:tbl>
    <w:p w:rsidR="007F5F71" w:rsidRDefault="007F5F71" w:rsidP="004B447D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9424B0" w:rsidRPr="00EC579B" w:rsidTr="00CB40CE">
        <w:tc>
          <w:tcPr>
            <w:tcW w:w="1008" w:type="dxa"/>
          </w:tcPr>
          <w:p w:rsidR="009424B0" w:rsidRPr="00EC579B" w:rsidRDefault="009424B0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" w:name="_Hlk481125801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C5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512576" w:rsidRDefault="001703ED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Часто,</w:t>
            </w:r>
            <w:r w:rsidR="00512576">
              <w:rPr>
                <w:rFonts w:ascii="Times New Roman" w:hAnsi="Times New Roman"/>
                <w:sz w:val="24"/>
                <w:szCs w:val="24"/>
              </w:rPr>
              <w:t xml:space="preserve"> А.С </w:t>
            </w:r>
            <w:proofErr w:type="spellStart"/>
            <w:r w:rsidR="00512576">
              <w:rPr>
                <w:rFonts w:ascii="Times New Roman" w:hAnsi="Times New Roman"/>
                <w:sz w:val="24"/>
                <w:szCs w:val="24"/>
              </w:rPr>
              <w:t>Пушкин</w:t>
            </w:r>
            <w:proofErr w:type="gramStart"/>
            <w:r w:rsidR="00512576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512576">
              <w:rPr>
                <w:rFonts w:ascii="Times New Roman" w:hAnsi="Times New Roman"/>
                <w:sz w:val="24"/>
                <w:szCs w:val="24"/>
              </w:rPr>
              <w:t>.Ю.ЛермонтовИ.И</w:t>
            </w:r>
            <w:proofErr w:type="spellEnd"/>
            <w:r w:rsidR="00512576">
              <w:rPr>
                <w:rFonts w:ascii="Times New Roman" w:hAnsi="Times New Roman"/>
                <w:sz w:val="24"/>
                <w:szCs w:val="24"/>
              </w:rPr>
              <w:t>. Шишкин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12576">
              <w:rPr>
                <w:rFonts w:ascii="Times New Roman" w:hAnsi="Times New Roman"/>
                <w:sz w:val="24"/>
                <w:szCs w:val="24"/>
              </w:rPr>
              <w:t xml:space="preserve"> А.К. Саврасов , </w:t>
            </w:r>
          </w:p>
          <w:p w:rsidR="009424B0" w:rsidRPr="00EC579B" w:rsidRDefault="0051257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Айвазовский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703E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1703ED">
              <w:rPr>
                <w:rFonts w:ascii="Times New Roman" w:hAnsi="Times New Roman"/>
                <w:sz w:val="24"/>
                <w:szCs w:val="24"/>
              </w:rPr>
              <w:t>.П.Мусоргский,П.И</w:t>
            </w:r>
            <w:proofErr w:type="spellEnd"/>
            <w:r w:rsidR="001703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703ED">
              <w:rPr>
                <w:rFonts w:ascii="Times New Roman" w:hAnsi="Times New Roman"/>
                <w:sz w:val="24"/>
                <w:szCs w:val="24"/>
              </w:rPr>
              <w:t>Чайко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703ED">
              <w:rPr>
                <w:rFonts w:ascii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sz w:val="24"/>
                <w:szCs w:val="24"/>
              </w:rPr>
              <w:t>,пейзаж,изобразительноеискусство,пейзаж,И.И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Шишкин, И.К. Айвазовский.</w:t>
            </w:r>
          </w:p>
        </w:tc>
      </w:tr>
      <w:bookmarkEnd w:id="10"/>
    </w:tbl>
    <w:p w:rsidR="009424B0" w:rsidRDefault="009424B0" w:rsidP="004B447D">
      <w:pPr>
        <w:spacing w:line="240" w:lineRule="auto"/>
        <w:jc w:val="center"/>
        <w:rPr>
          <w:rFonts w:ascii="Times New Roman" w:hAnsi="Times New Roman"/>
        </w:rPr>
      </w:pPr>
    </w:p>
    <w:p w:rsidR="001127A6" w:rsidRPr="00EC579B" w:rsidRDefault="001127A6" w:rsidP="00112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1127A6" w:rsidRPr="00EC579B" w:rsidTr="00CB40CE"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639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</w:tr>
      <w:tr w:rsidR="001127A6" w:rsidRPr="00EC579B" w:rsidTr="00CB40CE"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127A6" w:rsidRPr="00EC579B" w:rsidRDefault="001127A6" w:rsidP="001127A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1127A6" w:rsidRPr="00EC579B" w:rsidTr="00CB40CE">
        <w:tc>
          <w:tcPr>
            <w:tcW w:w="638" w:type="dxa"/>
          </w:tcPr>
          <w:p w:rsidR="001127A6" w:rsidRPr="00512576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</w:t>
            </w:r>
            <w:r w:rsidRPr="005125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A6" w:rsidRPr="00EC579B" w:rsidTr="00CB40CE"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7A6" w:rsidRPr="00EC579B" w:rsidRDefault="001127A6" w:rsidP="001127A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23653B" w:rsidRPr="0021482D" w:rsidTr="00CB40CE">
        <w:tc>
          <w:tcPr>
            <w:tcW w:w="1008" w:type="dxa"/>
          </w:tcPr>
          <w:p w:rsidR="0023653B" w:rsidRPr="00EC579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C579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40" w:type="dxa"/>
          </w:tcPr>
          <w:p w:rsidR="0023653B" w:rsidRPr="0021482D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ортепиано,Композитор,Марш,Псня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653B" w:rsidTr="00CB40CE">
        <w:tc>
          <w:tcPr>
            <w:tcW w:w="1008" w:type="dxa"/>
          </w:tcPr>
          <w:p w:rsidR="0023653B" w:rsidRPr="00EC579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40" w:type="dxa"/>
          </w:tcPr>
          <w:p w:rsidR="0023653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песни.</w:t>
            </w:r>
          </w:p>
        </w:tc>
      </w:tr>
      <w:tr w:rsidR="0023653B" w:rsidTr="00CB40CE">
        <w:tc>
          <w:tcPr>
            <w:tcW w:w="1008" w:type="dxa"/>
          </w:tcPr>
          <w:p w:rsidR="0023653B" w:rsidRPr="00EC579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8640" w:type="dxa"/>
          </w:tcPr>
          <w:p w:rsidR="0023653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музыкальных инструментов по выбору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гитара,скрипка,баян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  <w:p w:rsidR="0023653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форм музыки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одночастная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-трех частная ,вариации и т.д.)</w:t>
            </w:r>
          </w:p>
        </w:tc>
      </w:tr>
    </w:tbl>
    <w:p w:rsidR="001127A6" w:rsidRDefault="001127A6" w:rsidP="001127A6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23653B" w:rsidRPr="00EC579B" w:rsidTr="00CB40CE">
        <w:tc>
          <w:tcPr>
            <w:tcW w:w="1008" w:type="dxa"/>
          </w:tcPr>
          <w:p w:rsidR="0023653B" w:rsidRPr="00EC579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C5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23653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Часто, А.С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.Ю.ЛермонтовИ.И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Шишкин, А.К. Саврасов , </w:t>
            </w:r>
          </w:p>
          <w:p w:rsidR="0023653B" w:rsidRPr="00EC579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Айвазовский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.П.Мусоргский,П.И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Чайковский,пейзаж,изобразительноеискусство,пейзаж,И.И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Шишкин, И.К. Айвазовский.</w:t>
            </w:r>
          </w:p>
        </w:tc>
      </w:tr>
    </w:tbl>
    <w:p w:rsidR="009424B0" w:rsidRPr="00BC05D6" w:rsidRDefault="009424B0" w:rsidP="004B447D">
      <w:pPr>
        <w:spacing w:line="240" w:lineRule="auto"/>
        <w:jc w:val="center"/>
        <w:rPr>
          <w:rFonts w:ascii="Times New Roman" w:hAnsi="Times New Roman"/>
        </w:rPr>
      </w:pPr>
    </w:p>
    <w:sectPr w:rsidR="009424B0" w:rsidRPr="00BC05D6" w:rsidSect="00B8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8CA"/>
    <w:multiLevelType w:val="hybridMultilevel"/>
    <w:tmpl w:val="26D4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1C7D"/>
    <w:multiLevelType w:val="hybridMultilevel"/>
    <w:tmpl w:val="9F506D18"/>
    <w:lvl w:ilvl="0" w:tplc="B67663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6BF5FB7"/>
    <w:multiLevelType w:val="hybridMultilevel"/>
    <w:tmpl w:val="85FEF8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6329"/>
    <w:multiLevelType w:val="hybridMultilevel"/>
    <w:tmpl w:val="C102E664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BE1891"/>
    <w:rsid w:val="000314DF"/>
    <w:rsid w:val="00035862"/>
    <w:rsid w:val="00036315"/>
    <w:rsid w:val="00051595"/>
    <w:rsid w:val="00057F6D"/>
    <w:rsid w:val="00080A37"/>
    <w:rsid w:val="0008561C"/>
    <w:rsid w:val="00085646"/>
    <w:rsid w:val="000A5FBC"/>
    <w:rsid w:val="000D346B"/>
    <w:rsid w:val="000E12E3"/>
    <w:rsid w:val="0010504B"/>
    <w:rsid w:val="00106CCC"/>
    <w:rsid w:val="001127A6"/>
    <w:rsid w:val="001258CF"/>
    <w:rsid w:val="00146018"/>
    <w:rsid w:val="00153ABA"/>
    <w:rsid w:val="00163D75"/>
    <w:rsid w:val="001703ED"/>
    <w:rsid w:val="00171601"/>
    <w:rsid w:val="00171C4B"/>
    <w:rsid w:val="00205571"/>
    <w:rsid w:val="00213A2B"/>
    <w:rsid w:val="0021482D"/>
    <w:rsid w:val="0023653B"/>
    <w:rsid w:val="0025014C"/>
    <w:rsid w:val="00260FBE"/>
    <w:rsid w:val="00275B98"/>
    <w:rsid w:val="00277025"/>
    <w:rsid w:val="002A1F1F"/>
    <w:rsid w:val="002B3432"/>
    <w:rsid w:val="002B5DA5"/>
    <w:rsid w:val="002D21E5"/>
    <w:rsid w:val="002D4B78"/>
    <w:rsid w:val="002D7BF7"/>
    <w:rsid w:val="002E0A1D"/>
    <w:rsid w:val="002E57FA"/>
    <w:rsid w:val="002E68B0"/>
    <w:rsid w:val="0030428A"/>
    <w:rsid w:val="00310EAA"/>
    <w:rsid w:val="0034279C"/>
    <w:rsid w:val="00396FD7"/>
    <w:rsid w:val="00397A14"/>
    <w:rsid w:val="003A123C"/>
    <w:rsid w:val="003C5ED9"/>
    <w:rsid w:val="00401A69"/>
    <w:rsid w:val="0041293E"/>
    <w:rsid w:val="004261DE"/>
    <w:rsid w:val="00430655"/>
    <w:rsid w:val="0044013E"/>
    <w:rsid w:val="00441FA9"/>
    <w:rsid w:val="004430EA"/>
    <w:rsid w:val="00494337"/>
    <w:rsid w:val="004A0D9B"/>
    <w:rsid w:val="004B447D"/>
    <w:rsid w:val="004C25A9"/>
    <w:rsid w:val="004E187D"/>
    <w:rsid w:val="004F6AD0"/>
    <w:rsid w:val="005124E4"/>
    <w:rsid w:val="00512576"/>
    <w:rsid w:val="0054227A"/>
    <w:rsid w:val="00570152"/>
    <w:rsid w:val="005B6640"/>
    <w:rsid w:val="005C5FB9"/>
    <w:rsid w:val="005D3E2C"/>
    <w:rsid w:val="00620D01"/>
    <w:rsid w:val="00626C4B"/>
    <w:rsid w:val="00644847"/>
    <w:rsid w:val="00651305"/>
    <w:rsid w:val="006618B2"/>
    <w:rsid w:val="006715CA"/>
    <w:rsid w:val="00685BF9"/>
    <w:rsid w:val="00685CAA"/>
    <w:rsid w:val="006879C1"/>
    <w:rsid w:val="006A1170"/>
    <w:rsid w:val="006A151D"/>
    <w:rsid w:val="006A48E5"/>
    <w:rsid w:val="006B1199"/>
    <w:rsid w:val="006C21DD"/>
    <w:rsid w:val="006D27A4"/>
    <w:rsid w:val="006E5ECB"/>
    <w:rsid w:val="007042A6"/>
    <w:rsid w:val="00707898"/>
    <w:rsid w:val="0079193F"/>
    <w:rsid w:val="007A1C00"/>
    <w:rsid w:val="007C7A77"/>
    <w:rsid w:val="007E24F7"/>
    <w:rsid w:val="007F5F71"/>
    <w:rsid w:val="008601B4"/>
    <w:rsid w:val="00877EA1"/>
    <w:rsid w:val="00882DED"/>
    <w:rsid w:val="008963E6"/>
    <w:rsid w:val="008B3DB8"/>
    <w:rsid w:val="008B4FA1"/>
    <w:rsid w:val="008F624F"/>
    <w:rsid w:val="00905091"/>
    <w:rsid w:val="0090680A"/>
    <w:rsid w:val="0091684F"/>
    <w:rsid w:val="009424B0"/>
    <w:rsid w:val="00942F57"/>
    <w:rsid w:val="00950E2F"/>
    <w:rsid w:val="009564FC"/>
    <w:rsid w:val="00980051"/>
    <w:rsid w:val="0098093D"/>
    <w:rsid w:val="0098701A"/>
    <w:rsid w:val="00997E20"/>
    <w:rsid w:val="009B6B7B"/>
    <w:rsid w:val="009C6CAE"/>
    <w:rsid w:val="009D5AAF"/>
    <w:rsid w:val="009E1541"/>
    <w:rsid w:val="00A127C8"/>
    <w:rsid w:val="00A237F6"/>
    <w:rsid w:val="00A373B3"/>
    <w:rsid w:val="00A43213"/>
    <w:rsid w:val="00A432D5"/>
    <w:rsid w:val="00A442A2"/>
    <w:rsid w:val="00A840D4"/>
    <w:rsid w:val="00A86FDF"/>
    <w:rsid w:val="00A91ABE"/>
    <w:rsid w:val="00AA267D"/>
    <w:rsid w:val="00AB0F87"/>
    <w:rsid w:val="00AB6867"/>
    <w:rsid w:val="00AC3772"/>
    <w:rsid w:val="00AC44FF"/>
    <w:rsid w:val="00AD1051"/>
    <w:rsid w:val="00AD359A"/>
    <w:rsid w:val="00AD3D9A"/>
    <w:rsid w:val="00AD7AD5"/>
    <w:rsid w:val="00B27A8A"/>
    <w:rsid w:val="00B47E75"/>
    <w:rsid w:val="00B652B0"/>
    <w:rsid w:val="00B73E93"/>
    <w:rsid w:val="00B847D3"/>
    <w:rsid w:val="00B87DFF"/>
    <w:rsid w:val="00B9154E"/>
    <w:rsid w:val="00BB26B1"/>
    <w:rsid w:val="00BC05D6"/>
    <w:rsid w:val="00BC622A"/>
    <w:rsid w:val="00BD1F8F"/>
    <w:rsid w:val="00BE1891"/>
    <w:rsid w:val="00BF74B2"/>
    <w:rsid w:val="00C121B3"/>
    <w:rsid w:val="00C459E4"/>
    <w:rsid w:val="00C472A2"/>
    <w:rsid w:val="00C5622B"/>
    <w:rsid w:val="00C578B7"/>
    <w:rsid w:val="00C65BC0"/>
    <w:rsid w:val="00C87458"/>
    <w:rsid w:val="00CA2D3C"/>
    <w:rsid w:val="00CA3489"/>
    <w:rsid w:val="00CB40CE"/>
    <w:rsid w:val="00CD0F22"/>
    <w:rsid w:val="00D0678D"/>
    <w:rsid w:val="00D35CCF"/>
    <w:rsid w:val="00D4102A"/>
    <w:rsid w:val="00D7566F"/>
    <w:rsid w:val="00D908EE"/>
    <w:rsid w:val="00D916DB"/>
    <w:rsid w:val="00D97398"/>
    <w:rsid w:val="00DB1AF7"/>
    <w:rsid w:val="00DB3240"/>
    <w:rsid w:val="00DB5F59"/>
    <w:rsid w:val="00DF7C78"/>
    <w:rsid w:val="00E00CED"/>
    <w:rsid w:val="00E015E9"/>
    <w:rsid w:val="00E11520"/>
    <w:rsid w:val="00E20186"/>
    <w:rsid w:val="00E419CB"/>
    <w:rsid w:val="00E710D1"/>
    <w:rsid w:val="00E750FA"/>
    <w:rsid w:val="00EB04E8"/>
    <w:rsid w:val="00EB0DA0"/>
    <w:rsid w:val="00EB57F7"/>
    <w:rsid w:val="00EC4653"/>
    <w:rsid w:val="00ED6862"/>
    <w:rsid w:val="00EF4FB6"/>
    <w:rsid w:val="00F810A0"/>
    <w:rsid w:val="00F97F32"/>
    <w:rsid w:val="00FB307C"/>
    <w:rsid w:val="00FC31CA"/>
    <w:rsid w:val="00FD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3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77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4B447D"/>
  </w:style>
  <w:style w:type="paragraph" w:customStyle="1" w:styleId="c3c15">
    <w:name w:val="c3 c15"/>
    <w:basedOn w:val="a"/>
    <w:rsid w:val="004B4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B447D"/>
    <w:rPr>
      <w:sz w:val="22"/>
      <w:szCs w:val="22"/>
      <w:lang w:eastAsia="en-US"/>
    </w:rPr>
  </w:style>
  <w:style w:type="paragraph" w:customStyle="1" w:styleId="Default">
    <w:name w:val="Default"/>
    <w:rsid w:val="00440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F74B2"/>
  </w:style>
  <w:style w:type="paragraph" w:styleId="a5">
    <w:name w:val="Normal (Web)"/>
    <w:basedOn w:val="a"/>
    <w:uiPriority w:val="99"/>
    <w:unhideWhenUsed/>
    <w:rsid w:val="00E4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0D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20186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C37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a4">
    <w:name w:val="Без интервала Знак"/>
    <w:link w:val="a3"/>
    <w:uiPriority w:val="1"/>
    <w:locked/>
    <w:rsid w:val="00AC37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57;&#1077;&#1088;&#1074;&#1080;&#1089;\Desktop\&#1076;&#1083;&#1103;%205%20&#1082;&#1083;&#1072;&#1089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6AE-EC83-4722-8A17-EE8317CC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 5 класса.dot</Template>
  <TotalTime>3</TotalTime>
  <Pages>10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КомСервис</dc:creator>
  <cp:keywords/>
  <dc:description/>
  <cp:lastModifiedBy>user</cp:lastModifiedBy>
  <cp:revision>5</cp:revision>
  <cp:lastPrinted>2017-04-28T00:20:00Z</cp:lastPrinted>
  <dcterms:created xsi:type="dcterms:W3CDTF">2017-10-24T07:34:00Z</dcterms:created>
  <dcterms:modified xsi:type="dcterms:W3CDTF">2019-08-05T08:33:00Z</dcterms:modified>
</cp:coreProperties>
</file>